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ind w:firstLine="420"/>
        <w:jc w:val="center"/>
        <w:rPr>
          <w:rFonts w:hint="eastAsia"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信息技术应用研修总结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4"/>
          <w:szCs w:val="24"/>
        </w:rPr>
        <w:t>通过本次信息技术的学习，让我对过去的教育教学产生了许多的感慨，使我对今后的教育教学方法产生极大影</w:t>
      </w:r>
      <w:bookmarkStart w:id="0" w:name="_GoBack"/>
      <w:bookmarkEnd w:id="0"/>
      <w:r>
        <w:rPr>
          <w:rFonts w:hint="eastAsia" w:ascii="宋体" w:hAnsi="宋体" w:cs="宋体"/>
          <w:kern w:val="0"/>
          <w:sz w:val="24"/>
          <w:szCs w:val="24"/>
        </w:rPr>
        <w:t>响。虽然是要挤出时间、加班加点保证网络培训学习的时间。虽然，长时间坐在计算机屏幕前面，眼睛很累、脖子也酸的不得了。但是这一段时间的网络学习对我的触动是很大的。现将这次培训的心得与大家一起分享和交流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这次的信息技术应用能力提升培训活动，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让</w:t>
      </w:r>
      <w:r>
        <w:rPr>
          <w:rFonts w:hint="eastAsia" w:ascii="宋体" w:hAnsi="宋体" w:cs="宋体"/>
          <w:kern w:val="0"/>
          <w:sz w:val="24"/>
          <w:szCs w:val="24"/>
        </w:rPr>
        <w:t>我清楚地认识到信息技术对教师的重要性。随着以计算机为核心的信息技术在教育中的广泛应用，教师不能再像以前那样，单凭一张嘴、一支粉笔、一块黑板就在那里引导学生学习、了解当今的时代，而是应该要综合应用多种媒体技术，利用多媒体和微机网络，开展教学。教师不能只停在原有知识的认识上，要不断学习，不断完善自己，不断充实自己。</w:t>
      </w:r>
    </w:p>
    <w:p>
      <w:pPr>
        <w:widowControl/>
        <w:shd w:val="clear" w:color="auto" w:fill="FFFFFF"/>
        <w:spacing w:line="360" w:lineRule="auto"/>
        <w:ind w:firstLine="42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教育系统本身要求教师具备一定的信息素养，教师可以通过网络学习新知识，可以与同行交流经验，可以与学生进行沟通，可以多渠道掌握计算机操作技术，提升信息技术应用能力。在信息社会，一名高素质的教师应具有现代化的教育思想、教学观念，掌握现代化的教学方法和教学手段，熟练运用信息工具对信息资源进行有效的收集、组织、运用；这些素质的养成就要求教师不断地学习，才能满足现代化教学的需要；如果教师没有良好的信息素养，就不能成为一名满足现代教学需要的高素质的教师。</w:t>
      </w:r>
      <w:r>
        <w:rPr>
          <w:rFonts w:ascii="宋体" w:cs="宋体"/>
          <w:kern w:val="0"/>
          <w:sz w:val="24"/>
          <w:szCs w:val="24"/>
        </w:rPr>
        <w:t>  </w:t>
      </w:r>
      <w:r>
        <w:rPr>
          <w:rFonts w:hint="eastAsia" w:ascii="宋体" w:hAnsi="宋体" w:cs="宋体"/>
          <w:kern w:val="0"/>
          <w:sz w:val="24"/>
          <w:szCs w:val="24"/>
        </w:rPr>
        <w:t>　　　</w:t>
      </w:r>
    </w:p>
    <w:p>
      <w:pPr>
        <w:widowControl/>
        <w:shd w:val="clear" w:color="auto" w:fill="FFFFFF"/>
        <w:spacing w:line="360" w:lineRule="auto"/>
        <w:ind w:firstLine="12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/>
          <w:kern w:val="0"/>
          <w:sz w:val="24"/>
          <w:szCs w:val="24"/>
        </w:rPr>
        <w:t>   </w:t>
      </w:r>
      <w:r>
        <w:rPr>
          <w:rFonts w:hint="eastAsia" w:ascii="宋体" w:hAnsi="宋体" w:cs="宋体"/>
          <w:kern w:val="0"/>
          <w:sz w:val="24"/>
          <w:szCs w:val="24"/>
        </w:rPr>
        <w:t>在培训过程中，授课教师除了有专家型的讲座，同时，也有一线教师的课例示范，都十分注重细节上的教学渗透，他们不仅教给我们技巧，更在无形中用自己的言行来引导大家，在一些细节的讲解上十分细致，恰当地渗透一些旧知识，使不同程度的老师都能得到提高。</w:t>
      </w:r>
    </w:p>
    <w:p>
      <w:pPr>
        <w:widowControl/>
        <w:shd w:val="clear" w:color="auto" w:fill="FFFFFF"/>
        <w:spacing w:line="360" w:lineRule="auto"/>
        <w:ind w:firstLine="31680" w:firstLineChars="250"/>
        <w:jc w:val="left"/>
        <w:rPr>
          <w:rFonts w:asci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这次培训使我受益非浅，在下阶段的工作中，我一定扎实工作，努力再学习，要用所学到的教育技术知识更好地应用到工作中，做一名对学生负责，对工作负责，对社会负责的人民教师。</w:t>
      </w:r>
    </w:p>
    <w:p>
      <w:pPr>
        <w:spacing w:line="360" w:lineRule="auto"/>
        <w:jc w:val="left"/>
        <w:rPr>
          <w:rFonts w:asci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9E9"/>
    <w:rsid w:val="000109E9"/>
    <w:rsid w:val="0044275D"/>
    <w:rsid w:val="007E6216"/>
    <w:rsid w:val="008D5EED"/>
    <w:rsid w:val="009A32FD"/>
    <w:rsid w:val="00A75F81"/>
    <w:rsid w:val="00AD07E4"/>
    <w:rsid w:val="00B43121"/>
    <w:rsid w:val="00F0015E"/>
    <w:rsid w:val="00FB3F22"/>
    <w:rsid w:val="1F4C673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8">
    <w:name w:val="apple-converted-space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WS</Company>
  <Pages>1</Pages>
  <Words>116</Words>
  <Characters>664</Characters>
  <Lines>0</Lines>
  <Paragraphs>0</Paragraphs>
  <TotalTime>0</TotalTime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2015-12-18T15:05:00Z</dcterms:created>
  <dc:creator>liuzz655</dc:creator>
  <cp:lastModifiedBy>021</cp:lastModifiedBy>
  <dcterms:modified xsi:type="dcterms:W3CDTF">2016-12-14T12:21:02Z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