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56" w:rsidRPr="00E32EE1" w:rsidRDefault="00A27D56" w:rsidP="00E32EE1">
      <w:pPr>
        <w:spacing w:line="400" w:lineRule="exact"/>
        <w:rPr>
          <w:rFonts w:ascii="Tahoma" w:hAnsi="Tahoma" w:cs="Tahoma"/>
          <w:color w:val="444444"/>
          <w:sz w:val="28"/>
          <w:szCs w:val="28"/>
          <w:shd w:val="clear" w:color="auto" w:fill="FFFFFF"/>
        </w:rPr>
      </w:pP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人们眼中的老师是被誉为人类灵魂的工程师，辛勤的园丁，无私奉献的红烛。自古以来赞美教师的诗歌和文章很多，从小耳濡目染。面对这些敬仰和赞美，作为今年新加入教师这个行业的我来说无疑是一种自豪和动力。但是科技在发展，互联网的普及，面对这些汹涌而来的新世纪大潮，我又是困顿迷惑的。因为，时代在变，对教师的要也在变，我不禁在问自己：今天，该怎样做教师？作为教育工作者，要不断的提升各方面的能力，才能胜任现代教育工作。</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来到</w:t>
      </w:r>
      <w:r>
        <w:rPr>
          <w:rFonts w:ascii="Tahoma" w:hAnsi="Tahoma" w:cs="Tahoma" w:hint="eastAsia"/>
          <w:color w:val="444444"/>
          <w:sz w:val="28"/>
          <w:szCs w:val="28"/>
          <w:shd w:val="clear" w:color="auto" w:fill="FFFFFF"/>
        </w:rPr>
        <w:t>一小</w:t>
      </w:r>
      <w:r w:rsidRPr="00E32EE1">
        <w:rPr>
          <w:rFonts w:ascii="Tahoma" w:hAnsi="Tahoma" w:cs="Tahoma" w:hint="eastAsia"/>
          <w:color w:val="444444"/>
          <w:sz w:val="28"/>
          <w:szCs w:val="28"/>
          <w:shd w:val="clear" w:color="auto" w:fill="FFFFFF"/>
        </w:rPr>
        <w:t>就职后，我给自己定下目标，每个星期至少去听三次其他经验丰富的任课老师的课，使我受益匪浅。课后，和其他老师交流中就当前教育形式，教育理念，教学方法等做了精辟的讨论阐述，让我茅塞顿开，感触颇深。</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1</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要有无私奉献的精神</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作为一名教师我们要献身教育，甘为人梯。这是教师忠于党和人民教育事业高尚道德境界的具体体现。在教师的岗位上辛勤耕耘、兢兢业业为学生授课，不计地位、不计名誉、不计报酬，为培养教育人才倾注自己的全部心血。</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教师的工作是繁杂的，不只是限于工作上的八小时。教师的工作又是精细的，它需要教师事无巨细、面面俱到，它还需要教师要有无私奉献的爱心。教师既要了解学生的爱好、才能、个性特点和他们的精神世界，又要公平、公正地对待所有学生，尊重他们的人格和创造精神，与他们平等相处，走进学生的内心世界，用自己的信任与关切，激发他们强烈的求知欲望和创造欲望。</w:t>
      </w:r>
    </w:p>
    <w:p w:rsidR="00A27D56" w:rsidRDefault="00A27D56" w:rsidP="00186A3C">
      <w:pPr>
        <w:spacing w:line="400" w:lineRule="exact"/>
        <w:ind w:firstLineChars="200" w:firstLine="31680"/>
        <w:rPr>
          <w:rStyle w:val="apple-converted-space"/>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2</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加强职业道德，做到为人师表</w:t>
      </w:r>
      <w:r w:rsidRPr="00E32EE1">
        <w:rPr>
          <w:rStyle w:val="apple-converted-space"/>
          <w:rFonts w:ascii="Tahoma" w:hAnsi="Tahoma" w:cs="Tahoma"/>
          <w:color w:val="444444"/>
          <w:sz w:val="28"/>
          <w:szCs w:val="28"/>
          <w:shd w:val="clear" w:color="auto" w:fill="FFFFFF"/>
        </w:rPr>
        <w:t> </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我认为做为一名合格的教师必须遵守一定的行为规则，因为教师从事的是培养人的工作，教师劳动最有影响力的就是</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言传身教</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也就是说教师是用自己的学识、思想品质和人格魅力来对学生进行教育的，无论哪一层的学生都自觉或不自觉的把教师当成自己的榜样。教师不仅具备一定的思想政治素质、科学文化素质、能力素质、教育理论素质、身心素质、风度仪表等，同时更要具备教师职业道德素质。教师职业的根本职责是教书育人。这就要求我们要有较高的科学文化素质和能力素质。还要有强烈的责任意识，要想做好教育教学工作，是需要全心全意去投入到教育教学中。它容不得三心二意，你要全心全意地去做才能做得好，另外对我来说，教师他不仅是一个职业，他更是一个事业，更是一种信仰。教师的教育行为至少要面临三项责任：一是岗位责任。就是要爱岗敬业，教书育人，为人师表，这是教师的职业特征。对</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教书育人</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的理解：我认为我们教书，不仅仅只是教学生学习文化知识，考试得高分就行了。而且还应教学生在校在家在社会怎样生活，怎样做一个合格的学生。如何与家长、同学、教师相处。如何有礼貌。如何尊老爱幼，如何做自己力所能及的一些生活小事等。家长把子女送到学校，我们教师有责任和义务，把学生教育好、保护好、培养好，有责任让家长放心、满意，有责任促进教育公平，构建和谐社会。广大教师和教育工作者，对整个中华民族的未来，肩负的责任和义务。</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3</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学习是时代发展的需要</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当今世界，知识经济蓬勃兴起，科学技术日新月异，我们已经进入一个不断变革和快速发展的时代，也是一个居危思进和以学习力取胜的时代，学习就是竞争力，知识越多越好，</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学富五车</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是人们追求的目标，常老师形象的用图钉</w:t>
      </w:r>
      <w:r w:rsidRPr="00E32EE1">
        <w:rPr>
          <w:rFonts w:ascii="Tahoma" w:hAnsi="Tahoma" w:cs="Tahoma"/>
          <w:color w:val="444444"/>
          <w:sz w:val="28"/>
          <w:szCs w:val="28"/>
          <w:shd w:val="clear" w:color="auto" w:fill="FFFFFF"/>
        </w:rPr>
        <w:t>“T’</w:t>
      </w:r>
      <w:r w:rsidRPr="00E32EE1">
        <w:rPr>
          <w:rFonts w:ascii="Tahoma" w:hAnsi="Tahoma" w:cs="Tahoma" w:hint="eastAsia"/>
          <w:color w:val="444444"/>
          <w:sz w:val="28"/>
          <w:szCs w:val="28"/>
          <w:shd w:val="clear" w:color="auto" w:fill="FFFFFF"/>
        </w:rPr>
        <w:t>字形知识结构阐述了当代人既要有较宽的知识面，还要有足够的知识深度。作为一线教师更要不断的</w:t>
      </w:r>
      <w:r>
        <w:rPr>
          <w:rFonts w:ascii="Tahoma" w:hAnsi="Tahoma" w:cs="Tahoma" w:hint="eastAsia"/>
          <w:color w:val="444444"/>
          <w:sz w:val="28"/>
          <w:szCs w:val="28"/>
          <w:shd w:val="clear" w:color="auto" w:fill="FFFFFF"/>
        </w:rPr>
        <w:t>。</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学习和提高自己，学习新的教育理念来武装自己的头脑，学习教学方法来提高自己的业务水平。掌握本学科最前沿的研究成果，增强科研意识和改革意识，积极参与各种教育教学实践活动，做到理论与实践相结合。在实践中不断进取，刻苦钻研，勇于创新，精益求精，不断提高自己的教育教学能力。真正做到有活到老，教到老，学到老的进取精神，孜孜不倦地吸收新鲜知识来充实自己。现在社会是知识爆炸的年代，我们不能满足现状，而要勇于探索、勇于创新、勇于在教学过程中实践，以适应时代发展需要。</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4</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教师要有爱心</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鲁迅先生有句话：</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教育是植根于爱的</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爱是教育的源泉，教师有了爱，才会用用伯乐的眼光去发现学生的闪光点，对自己的教育对象充满信心和爱心，才会有追求卓越和创新的精神。全国劳模、北师大林崇德教授认为，</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疼爱自己的孩子是本能，而热爱别人的孩子是神圣！</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教师对学生的爱，从本质上说是一种只讲付出不求回报、无私的、没有血缘关系的爱，是一种严慈相济的爱。这种爱是极其神圣纯真的。这种圣洁的爱是教师培桃育李的感情基础，学生一旦体会到这种真情友谊，就会</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亲其师、敬其师</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，从而</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信其道</w:t>
      </w:r>
      <w:r w:rsidRPr="00E32EE1">
        <w:rPr>
          <w:rFonts w:ascii="Tahoma" w:hAnsi="Tahoma" w:cs="Tahoma"/>
          <w:color w:val="444444"/>
          <w:sz w:val="28"/>
          <w:szCs w:val="28"/>
          <w:shd w:val="clear" w:color="auto" w:fill="FFFFFF"/>
        </w:rPr>
        <w:t>”</w:t>
      </w:r>
      <w:r w:rsidRPr="00E32EE1">
        <w:rPr>
          <w:rFonts w:ascii="Tahoma" w:hAnsi="Tahoma" w:cs="Tahoma" w:hint="eastAsia"/>
          <w:color w:val="444444"/>
          <w:sz w:val="28"/>
          <w:szCs w:val="28"/>
          <w:shd w:val="clear" w:color="auto" w:fill="FFFFFF"/>
        </w:rPr>
        <w:t>，也正是在这个过程中，教书育人就实现了其根本功能。</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5</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要有科学的创新精神</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教师是引导学生进入科学殿堂和激励学生攀登科学高峰的领路人。崇尚科学，弘扬科学精神，进行科学创新，是教师的主要职责。科学最基本的要求是求真务实，开拓创新。教师的科学精神体现在教学科研的方方面面：在教学中敢于提出疑问，提出自己的新见解，并不断地探索真理；将自己的科研成果自然地融入到授课内容之中，既要灌输知识，更要教授方法，既要学习先贤，又能突破陈规。高素质的教师队伍和高校管理队伍首先必须是有科学创新精神的队伍，这样学校才是培养创新人才的基地，才能有效地推动素质教育，为社会为国家培养具有创新精神的人才。</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color w:val="444444"/>
          <w:sz w:val="28"/>
          <w:szCs w:val="28"/>
          <w:shd w:val="clear" w:color="auto" w:fill="FFFFFF"/>
        </w:rPr>
        <w:t>6</w:t>
      </w:r>
      <w:r>
        <w:rPr>
          <w:rFonts w:ascii="Tahoma" w:hAnsi="Tahoma" w:cs="Tahoma" w:hint="eastAsia"/>
          <w:color w:val="444444"/>
          <w:sz w:val="28"/>
          <w:szCs w:val="28"/>
          <w:shd w:val="clear" w:color="auto" w:fill="FFFFFF"/>
        </w:rPr>
        <w:t>、</w:t>
      </w:r>
      <w:r w:rsidRPr="00E32EE1">
        <w:rPr>
          <w:rFonts w:ascii="Tahoma" w:hAnsi="Tahoma" w:cs="Tahoma" w:hint="eastAsia"/>
          <w:color w:val="444444"/>
          <w:sz w:val="28"/>
          <w:szCs w:val="28"/>
          <w:shd w:val="clear" w:color="auto" w:fill="FFFFFF"/>
        </w:rPr>
        <w:t>要做到勤于学习，充实自我</w:t>
      </w:r>
    </w:p>
    <w:p w:rsidR="00A27D56" w:rsidRDefault="00A27D56" w:rsidP="00186A3C">
      <w:pPr>
        <w:spacing w:line="400" w:lineRule="exact"/>
        <w:ind w:firstLineChars="200" w:firstLine="31680"/>
        <w:rPr>
          <w:rFonts w:ascii="Tahoma" w:hAnsi="Tahoma" w:cs="Tahoma"/>
          <w:color w:val="444444"/>
          <w:sz w:val="28"/>
          <w:szCs w:val="28"/>
          <w:shd w:val="clear" w:color="auto" w:fill="FFFFFF"/>
        </w:rPr>
      </w:pPr>
      <w:r w:rsidRPr="00E32EE1">
        <w:rPr>
          <w:rFonts w:ascii="Tahoma" w:hAnsi="Tahoma" w:cs="Tahoma" w:hint="eastAsia"/>
          <w:color w:val="444444"/>
          <w:sz w:val="28"/>
          <w:szCs w:val="28"/>
          <w:shd w:val="clear" w:color="auto" w:fill="FFFFFF"/>
        </w:rPr>
        <w:t>不断地学习是当今做好一名教师的基础。我们作为一个教师，跟其他专家不一样，需要各方面的知识，一个知识面不广的教师很难真正给学生以人格的感召。孩子年龄越小，他们对教师的期望就越高，他就越把教师当成是百科全书。在他们眼里教师是无所不知的，如果教师是一问三不知，他们就非常失望，失去了对教师的信任，学习上也就没了动力。所以教师要完善自己的知识结构，做一个知识渊博型的教师。如今是现代教育时代，我们要不断学习掌握现代教育技术，成为能运用网络信息资源实现教学过程最优化的教师。联合国教科文组织对新文盲的定义是：现代文盲是不能识别现代信息符号、图表的人，不能应用计算机进行信息交流与管理的人。作为一名有现代教育意识的教师要与时俱进，掌握计算机和网络信息技术，为我们的教学服务。</w:t>
      </w:r>
    </w:p>
    <w:p w:rsidR="00A27D56" w:rsidRPr="00E32EE1" w:rsidRDefault="00A27D56" w:rsidP="00AC08FE">
      <w:pPr>
        <w:spacing w:line="400" w:lineRule="exact"/>
        <w:ind w:firstLineChars="200" w:firstLine="31680"/>
        <w:rPr>
          <w:sz w:val="28"/>
          <w:szCs w:val="28"/>
        </w:rPr>
      </w:pPr>
      <w:r w:rsidRPr="00E32EE1">
        <w:rPr>
          <w:rFonts w:ascii="Tahoma" w:hAnsi="Tahoma" w:cs="Tahoma" w:hint="eastAsia"/>
          <w:color w:val="444444"/>
          <w:sz w:val="28"/>
          <w:szCs w:val="28"/>
          <w:shd w:val="clear" w:color="auto" w:fill="FFFFFF"/>
        </w:rPr>
        <w:t>当然当好一名人民教师要做到的还很多很多。只要我们能不断的、认真的去完善自我，用我们的爱心、敬业的激情去做好教育工作，就能成为一名合格的人民教师。</w:t>
      </w:r>
    </w:p>
    <w:sectPr w:rsidR="00A27D56" w:rsidRPr="00E32EE1" w:rsidSect="00E32EE1">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EE1"/>
    <w:rsid w:val="00005A1E"/>
    <w:rsid w:val="000413CA"/>
    <w:rsid w:val="00061BDC"/>
    <w:rsid w:val="000674CC"/>
    <w:rsid w:val="00071B9E"/>
    <w:rsid w:val="00091486"/>
    <w:rsid w:val="000E2AF2"/>
    <w:rsid w:val="000E590E"/>
    <w:rsid w:val="00142B00"/>
    <w:rsid w:val="00150145"/>
    <w:rsid w:val="00186A3C"/>
    <w:rsid w:val="0019051F"/>
    <w:rsid w:val="00225B7B"/>
    <w:rsid w:val="002548BB"/>
    <w:rsid w:val="00294029"/>
    <w:rsid w:val="002B301E"/>
    <w:rsid w:val="002B65D2"/>
    <w:rsid w:val="002C3E53"/>
    <w:rsid w:val="002C42D2"/>
    <w:rsid w:val="00313896"/>
    <w:rsid w:val="00324F7E"/>
    <w:rsid w:val="0033149A"/>
    <w:rsid w:val="003752B2"/>
    <w:rsid w:val="003B3C43"/>
    <w:rsid w:val="003C311F"/>
    <w:rsid w:val="0042223E"/>
    <w:rsid w:val="00430281"/>
    <w:rsid w:val="00443EAA"/>
    <w:rsid w:val="00446E3F"/>
    <w:rsid w:val="00481BC6"/>
    <w:rsid w:val="00482488"/>
    <w:rsid w:val="004A5137"/>
    <w:rsid w:val="004C0212"/>
    <w:rsid w:val="004C24F3"/>
    <w:rsid w:val="004E2BDE"/>
    <w:rsid w:val="005049C6"/>
    <w:rsid w:val="00505A09"/>
    <w:rsid w:val="00540633"/>
    <w:rsid w:val="00543D8B"/>
    <w:rsid w:val="005479CC"/>
    <w:rsid w:val="00563D19"/>
    <w:rsid w:val="00591BEE"/>
    <w:rsid w:val="005C1491"/>
    <w:rsid w:val="005E7E54"/>
    <w:rsid w:val="00610088"/>
    <w:rsid w:val="0062714F"/>
    <w:rsid w:val="006529BD"/>
    <w:rsid w:val="00654901"/>
    <w:rsid w:val="006618EF"/>
    <w:rsid w:val="00663D16"/>
    <w:rsid w:val="00667EA0"/>
    <w:rsid w:val="00674D3C"/>
    <w:rsid w:val="006C7CE1"/>
    <w:rsid w:val="006D4C23"/>
    <w:rsid w:val="006E3E72"/>
    <w:rsid w:val="00701FBA"/>
    <w:rsid w:val="00706AB4"/>
    <w:rsid w:val="007265A1"/>
    <w:rsid w:val="00740FD4"/>
    <w:rsid w:val="0074395A"/>
    <w:rsid w:val="00746A98"/>
    <w:rsid w:val="0076033B"/>
    <w:rsid w:val="007623B2"/>
    <w:rsid w:val="00770253"/>
    <w:rsid w:val="007739BF"/>
    <w:rsid w:val="00774009"/>
    <w:rsid w:val="00782581"/>
    <w:rsid w:val="007B1E08"/>
    <w:rsid w:val="007B7A54"/>
    <w:rsid w:val="007D406F"/>
    <w:rsid w:val="007F315E"/>
    <w:rsid w:val="008020EE"/>
    <w:rsid w:val="00823470"/>
    <w:rsid w:val="00842668"/>
    <w:rsid w:val="00864F90"/>
    <w:rsid w:val="00871E3F"/>
    <w:rsid w:val="00877B4D"/>
    <w:rsid w:val="00880451"/>
    <w:rsid w:val="00880B44"/>
    <w:rsid w:val="008841A6"/>
    <w:rsid w:val="008A5D65"/>
    <w:rsid w:val="008E50BA"/>
    <w:rsid w:val="008E5399"/>
    <w:rsid w:val="008F11EC"/>
    <w:rsid w:val="00927EFF"/>
    <w:rsid w:val="00945BD8"/>
    <w:rsid w:val="009567F6"/>
    <w:rsid w:val="00973717"/>
    <w:rsid w:val="009A6416"/>
    <w:rsid w:val="00A1779C"/>
    <w:rsid w:val="00A27D56"/>
    <w:rsid w:val="00A450A4"/>
    <w:rsid w:val="00A672C0"/>
    <w:rsid w:val="00A70BF2"/>
    <w:rsid w:val="00A901B5"/>
    <w:rsid w:val="00AB2557"/>
    <w:rsid w:val="00AB2D7C"/>
    <w:rsid w:val="00AC08FE"/>
    <w:rsid w:val="00AD1757"/>
    <w:rsid w:val="00AF2A51"/>
    <w:rsid w:val="00B26F0C"/>
    <w:rsid w:val="00B40E1D"/>
    <w:rsid w:val="00B72274"/>
    <w:rsid w:val="00B86712"/>
    <w:rsid w:val="00B95015"/>
    <w:rsid w:val="00B961E4"/>
    <w:rsid w:val="00BB6217"/>
    <w:rsid w:val="00BB7366"/>
    <w:rsid w:val="00BC0B02"/>
    <w:rsid w:val="00BC1A02"/>
    <w:rsid w:val="00BD0D6A"/>
    <w:rsid w:val="00BD680B"/>
    <w:rsid w:val="00BE1E73"/>
    <w:rsid w:val="00BE59FE"/>
    <w:rsid w:val="00BF3C70"/>
    <w:rsid w:val="00BF7B3E"/>
    <w:rsid w:val="00C12B4B"/>
    <w:rsid w:val="00C25CF9"/>
    <w:rsid w:val="00C33B06"/>
    <w:rsid w:val="00C3567D"/>
    <w:rsid w:val="00C43D10"/>
    <w:rsid w:val="00C45A32"/>
    <w:rsid w:val="00C7681D"/>
    <w:rsid w:val="00C81182"/>
    <w:rsid w:val="00C93FDE"/>
    <w:rsid w:val="00CA06EB"/>
    <w:rsid w:val="00CB458B"/>
    <w:rsid w:val="00CF5BCC"/>
    <w:rsid w:val="00CF68A8"/>
    <w:rsid w:val="00D06D62"/>
    <w:rsid w:val="00D23EA3"/>
    <w:rsid w:val="00D2582C"/>
    <w:rsid w:val="00D36BEE"/>
    <w:rsid w:val="00D37806"/>
    <w:rsid w:val="00D768E0"/>
    <w:rsid w:val="00D85959"/>
    <w:rsid w:val="00DB3BC0"/>
    <w:rsid w:val="00DC5B4F"/>
    <w:rsid w:val="00DE33F1"/>
    <w:rsid w:val="00DF2C51"/>
    <w:rsid w:val="00DF3FAC"/>
    <w:rsid w:val="00DF49D1"/>
    <w:rsid w:val="00E165D6"/>
    <w:rsid w:val="00E32EE1"/>
    <w:rsid w:val="00E412FD"/>
    <w:rsid w:val="00E65B58"/>
    <w:rsid w:val="00EB27FB"/>
    <w:rsid w:val="00EE040E"/>
    <w:rsid w:val="00EE2037"/>
    <w:rsid w:val="00EE3061"/>
    <w:rsid w:val="00EF1A4F"/>
    <w:rsid w:val="00EF3EC4"/>
    <w:rsid w:val="00EF64DB"/>
    <w:rsid w:val="00F0308F"/>
    <w:rsid w:val="00F16901"/>
    <w:rsid w:val="00F20A8A"/>
    <w:rsid w:val="00F20C03"/>
    <w:rsid w:val="00F35F2D"/>
    <w:rsid w:val="00F53710"/>
    <w:rsid w:val="00F5517F"/>
    <w:rsid w:val="00F6075E"/>
    <w:rsid w:val="00F712EF"/>
    <w:rsid w:val="00F90C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9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32EE1"/>
    <w:rPr>
      <w:rFonts w:cs="Times New Roman"/>
    </w:rPr>
  </w:style>
  <w:style w:type="paragraph" w:styleId="ListParagraph">
    <w:name w:val="List Paragraph"/>
    <w:basedOn w:val="Normal"/>
    <w:uiPriority w:val="99"/>
    <w:qFormat/>
    <w:rsid w:val="00E32E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376</Words>
  <Characters>2148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2016-01-11T02:05:00Z</dcterms:created>
  <dcterms:modified xsi:type="dcterms:W3CDTF">2016-01-19T03:07:00Z</dcterms:modified>
</cp:coreProperties>
</file>