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《如何有效的进行节奏训练》教学设计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一．学情分析</w:t>
      </w:r>
    </w:p>
    <w:p>
      <w:pPr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小学音乐节奏训练是小学音乐素质培养的重要环节。节奏是音乐的脉搏，是组成音乐的基本要素之一，任何音乐都离不开鲜明的节奏。学生在唱歌、舞蹈、器乐等活动中，首先要面对的就是节奏，作为音乐教师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我们深感到节奏掌握的好坏，直接影响到我们的音乐教学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但常规的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节奏训练比较枯燥，学生一般不感兴趣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如果此时不注意教学方法，吸引学生去听、去练、效果肯定不佳。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教学目标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认识到趣味教学的重要性，并灵活运用于教学。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能够激发学生的创造性思维，并引导学生尝试简单的节奏创作。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教学重、难点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重点：引导学生在趣味教学中，熟练掌握常用节奏型。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难点：在教学中能够激发学生的创造性思维，不局限于课堂。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教学过程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看图识节奏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首先在黑板用不同的颜色画出高高低低的一些方块儿，学生们一下就被吸引了。有的瞪大眼睛充满好奇，有的咧嘴微笑非常高兴，还有的一头雾水被这小方块儿深深地吸引……在这种状态下，让学生先认识了一个是一拍，方块儿里有一个字 ，这个字就读一拍。后面采用问答的形式，老师问方块儿里有两个字各读几拍？学生立刻回答“各读半拍”。一个字占两个方块儿读几拍？“读两拍”。学生注意力十分集中地将方块儿里的奥秘揭开了，而且非常明白。简单的几句话，学生就将二分音符、四分音符、八分音符的时值全理解了，兴趣非常的浓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选用语句训练节奏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练习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节奏不再枯燥，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比如：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教学《螃蟹歌》时，根据螃蟹在水中吐泡进行节奏训练：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×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| ×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||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吐  泡泡  吐 泡泡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学习附点节奏可采用：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拜拜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又如《小螺号》中的节奏型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×︳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doub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×︳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double"/>
        </w:rPr>
        <w:t>××××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double"/>
        </w:rPr>
        <w:t>××××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︳×-‖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我很  美   我特别  美  特别特别   特别特别  乖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从说话到读节奏或击拍就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容易，这样过度，学生兴趣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浓厚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象声词模仿节奏</w:t>
      </w:r>
    </w:p>
    <w:p>
      <w:pPr>
        <w:ind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在过去的教学中，教师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总是在黑板上写出几条节奏，让学生用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“da”的形式读，或者是用手拍一拍。如：2/4 × ×︳× ×︳×—‖ 其形式比较枯燥，学 da da ︳da da︱da—‖学生兴趣不大，处于被动学习状态。那么，怎样将这些乏味的知识，让学生乐于接受并且易于接受呢？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从学生真实的生活中去创造音乐，从中取材，这样才能吸引学生的兴趣与主动积极的学习欲望。因此，在节奏训练中，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根据自己的经验，探索生活中声音的长与短，加以综合。不同的节奏用不同的学生熟悉的“象声词”读出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拍出，这种方法便于学生的记忆、理解。学生读节奏时，不同的节奏型用不同的读法，使学生必须动脑筋想“是什么音符”，应该“读什么”，不动脑筋则读不出音节。此法突出了读音的形象性，尽量做到读起来上口，降低了教学难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例如基本节奏型与读法：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读作：沙沙沙沙（模仿下小雨的声音）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2、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×· |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×·||   读作：嘀 嘀 嘀嘀（模仿汽车喇叭的声音）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 ×·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读作：知·了（模仿知了鸣叫的声音）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低段是对节奏的感知和认识阶段，根据学生的生理特点，把所要求掌握的节奏与生活相联系，会比较简单一些。这些声音都是学生熟悉的声音，所以在模仿过程中，学生的兴趣一直很高，课堂气氛非常活跃。多次反复练习后，难的、复杂的节奏对他们来说就一点也不难了。这种方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提高学生的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兴趣，活跃课堂气氛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顺口溜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记清音符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把难记的基础乐理编成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顺口溜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让学生容易接受。首先无论是低段还是高段学生，都应该在一开始就让学生能认识几个最基本的音符单位。几个常用的时值由长到短分别是全音符、二分音符、四分音符、八分音符。接着再让学生明白它们之间的关联与不同。当枯燥、单调的乐理知识化为一首首动听的儿歌并熟记于心时，学生会感觉音乐对他们而言不再是神秘。新鲜与好奇心主宰着他们的学习动机，学习也不再是被动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例如在教全音符时，可这样编写：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全音符，空符头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没有符干连着头，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没有符尾连着干，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只有一个空符头，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记住它要唱四拍。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划拍法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适合于中高年级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在小学的学习过程中，由具体形象思维向以抽象逻辑思维为主要形式的思维方式的转变，一般认为是四年级。因此，在低段熟练掌握基本节奏后，可以在中高段尝试学习较复杂的节奏及其运用。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节奏练习时，可用“哒”字来念节奏，同时用手划拍，为了节奏正确，拍与拍之间的速度平均。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采用过渡的方法，先用低年级的读法读两遍，以后发展到用“哒”，让学生们习惯了这种方法后，再直接用“哒”读节奏。例如：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⑴   ×  × │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│×  ×│×─‖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走   走   嘀嗒  嘀嗒  走  走  慢走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哒   哒    哒哒  哒哒 哒  哒  哒─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⑵   ×·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│×·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│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××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│×  0‖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知  了  知  了  嘀嗒  嘀嗒  走  空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哒  哒  哒  哒  哒哒  哒哒  哒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这种方法节拍感比较强，在音乐课中也是常用的方法。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用打击乐器创作节奏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用打击乐器按节奏伴奏时，在教师出示节奏时，学生早被乐器吸引了，兴致当然很高。首先要让学生认识乐器，会正确演奏乐器，了解乐器的演奏特点。然后发挥学生的集体合作精神，创作想象力，用各种打击乐器创编节奏，为歌曲进行伴奏。利用各种打击乐器，根据节奏型进行合奏，或给小乐曲配上伴奏，培养学生的合奏能力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教学总结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学习节奏是小学唱歌、舞蹈、视唱、器乐、欣赏等诸多内容的支柱，学生学习节奏时，需要老师从课堂各个细节入手，循序渐进，潜移默化，就能很好地提高学生的节奏感，学生的潜力也能够得到最大发挥。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0A1FB5"/>
    <w:multiLevelType w:val="singleLevel"/>
    <w:tmpl w:val="AE0A1FB5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AE7C8459"/>
    <w:multiLevelType w:val="singleLevel"/>
    <w:tmpl w:val="AE7C84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A0180"/>
    <w:rsid w:val="0DA44BCB"/>
    <w:rsid w:val="10CB634D"/>
    <w:rsid w:val="117D10E7"/>
    <w:rsid w:val="18DA0B62"/>
    <w:rsid w:val="19E745BC"/>
    <w:rsid w:val="253839B3"/>
    <w:rsid w:val="38BD0500"/>
    <w:rsid w:val="3B6E0F70"/>
    <w:rsid w:val="419A2DD5"/>
    <w:rsid w:val="4ED84731"/>
    <w:rsid w:val="54700D28"/>
    <w:rsid w:val="593324DB"/>
    <w:rsid w:val="5DCF1820"/>
    <w:rsid w:val="5E321587"/>
    <w:rsid w:val="69B32CD8"/>
    <w:rsid w:val="6D535020"/>
    <w:rsid w:val="74CA0180"/>
    <w:rsid w:val="77DF534C"/>
    <w:rsid w:val="7B0E0CA5"/>
    <w:rsid w:val="7D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2018-06-17T13:04:00Z</dcterms:created>
  <dc:creator>Administrator</dc:creator>
  <cp:lastModifiedBy>董理</cp:lastModifiedBy>
  <dcterms:modified xsi:type="dcterms:W3CDTF">2018-06-19T00:51:40Z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