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“</w:t>
      </w:r>
      <w:r>
        <w:rPr>
          <w:rFonts w:hint="eastAsia"/>
          <w:b/>
          <w:sz w:val="28"/>
          <w:szCs w:val="28"/>
        </w:rPr>
        <w:t>我动手，我快乐</w:t>
      </w:r>
      <w:r>
        <w:rPr>
          <w:rFonts w:hint="eastAsia" w:ascii="宋体" w:hAnsi="宋体"/>
          <w:b/>
          <w:sz w:val="28"/>
          <w:szCs w:val="28"/>
        </w:rPr>
        <w:t>”劳动技能大赛活动方案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一、活动目的：</w:t>
      </w:r>
      <w:r>
        <w:rPr>
          <w:rFonts w:hint="eastAsia" w:ascii="宋体" w:hAnsi="宋体" w:eastAsia="宋体" w:cs="宋体"/>
          <w:sz w:val="24"/>
          <w:szCs w:val="24"/>
        </w:rPr>
        <w:t>为了增强学生的劳动观念，强化学生热爱劳动、讲究卫生的意识。培养同学们的动手能力，增强生活自理能力，激励学生热爱劳动的情感，并培养学生创新能力、审美情趣及与人合作的态度。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二、活动时间：</w:t>
      </w:r>
      <w:r>
        <w:rPr>
          <w:rFonts w:hint="eastAsia" w:ascii="宋体" w:hAnsi="宋体" w:eastAsia="宋体" w:cs="宋体"/>
          <w:sz w:val="24"/>
          <w:szCs w:val="24"/>
        </w:rPr>
        <w:t>初赛：第十周周五。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决赛：第十一周周五。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三、活动地点：</w:t>
      </w:r>
      <w:r>
        <w:rPr>
          <w:rFonts w:hint="eastAsia" w:ascii="宋体" w:hAnsi="宋体" w:eastAsia="宋体" w:cs="宋体"/>
          <w:sz w:val="24"/>
          <w:szCs w:val="24"/>
        </w:rPr>
        <w:t>初赛：各班级。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决赛：操场。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四、活动对象：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全体少先队员。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五、活动程序：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初赛：各班自行组织学生进行。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决赛：一二年级每班选出8人（每个项目4人），分成两组，以接力赛形式进行比赛；三、四年级每班选出3人进行比赛。五、六年级每班选出6队。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六、活动项目与规则：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（一）一年级：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比赛内容：系鞋带、收拾书包接力赛。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参赛人数：每班8人（每个项目4人）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1、项目1——系鞋带：第一人从起点出发到达规定的终点，系好鞋带并要系正确，立即返回起点，后面的选手重复第一人的动作。哪组最先完成规定动作。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2、项目2——整理学习用品：将散落在书桌上、书桌里的文具、书本整理进书包。每组的后一个选手需在前一个选手整理好后进行，以此类推。比哪组整理得最快最好。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3、两项比赛得分相加即为班级得分。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（二）二年级：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比赛内容：叠衣服、穿鞋带接力赛。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参赛人数：每班8人（每个项目4人）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1、项目1——学校提供校服，在规定的时间（5分钟）内，4人依次叠衣服，先拉好衣服拉链，按步骤叠好衣服（叠整齐才算），看哪组叠得衣服最多。（每件达标的衣服得1分）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2、项目2——参赛者自备干净白布鞋（三个鞋孔）1双。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开始前，所有选手把参赛鞋子放在书桌上。评委开始口令发出后，第一位参赛选手开始系鞋带并穿好，起立举手示意，第二位参赛选手再开始以上步骤。第一个完成的队伍加速度分2分。评委检查每只鞋子，鞋带符合要求者，每鞋得1分。全队总分10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3、两项比赛得分相加即为班级得分。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（三）三年级：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比赛内容：包书皮比赛。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参赛人数：每班3人。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1、每人各包16开（英语书大小）、32开书（语文书大小）一本。所包图书班级提供，其他所需材料和工具自备。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2、得分以完成时间最快（10分）到最慢（1分）递减，以完成质量最好到最差递减（10分为满分），两项比赛得分相加即为班级得分。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（四）四年级：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比赛内容：“穿线缝扣”比赛。（中队辅导员老师要做好学生用针的安全教育）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参赛人数：每班3人。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1、学校提供纽扣和布，请自备针线盒。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2、穿针引线，钉两颗纽扣，并能扣整齐。（每颗达到标准的扣子满分是2分）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3、以完成时间最快（10分）到最慢（1分）递减，最后算出团队分即为班级得分。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（五）五年级：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比赛内容：环保小制作（废旧物品再利用）比赛。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参赛人数：全体队员。（每班出6队。）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1、将已用过的易拉罐、纸盒或塑料瓶为原材料，进行再利用，变废为宝。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2、队员共同合作，完成一样作品，时间不超过20分钟。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3、学校提供双面胶、卡纸、海绵纸，其余制作材料自备。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4、评分标准：不仅有利用价值并且美观。（每个作品满分为10分，累计总分即班级得分。）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（六）六年级：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比赛内容：水果拼盘比赛。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参赛人数：全体队员。（每班出6队。）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比赛规则：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1、自备水果和比赛所需工具，当场完成比赛作品，并为作品取名。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2、做到配料切分大小匀称，色彩搭配合理，有主题，有创意。（每个作品满分为10分，累计总分即班级得分。）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七、奖项设置：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1.各年级评出一、二、三等奖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2.各年级评分标准如上。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firstLine="482" w:firstLineChars="200"/>
        <w:rPr>
          <w:rFonts w:hint="eastAsia" w:ascii="宋体" w:hAnsi="宋体" w:eastAsia="宋体" w:cs="宋体"/>
          <w:color w:val="323E3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23E32"/>
          <w:sz w:val="24"/>
          <w:szCs w:val="24"/>
        </w:rPr>
        <w:t>八、具体分工：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训练辅导：各中队辅导员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left="0" w:firstLine="480" w:firstLineChars="20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评委：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各级部主任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sectPr>
      <w:headerReference r:id="rId3" w:type="default"/>
      <w:pgSz w:w="11907" w:h="16840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265" w:firstLineChars="600"/>
      <w:jc w:val="both"/>
      <w:rPr>
        <w:rFonts w:hint="eastAsia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5425DC"/>
    <w:rsid w:val="00002028"/>
    <w:rsid w:val="00031D4F"/>
    <w:rsid w:val="00032CDD"/>
    <w:rsid w:val="00057616"/>
    <w:rsid w:val="00095D2B"/>
    <w:rsid w:val="000B2F88"/>
    <w:rsid w:val="000C6F76"/>
    <w:rsid w:val="001140E7"/>
    <w:rsid w:val="00114589"/>
    <w:rsid w:val="00115A7E"/>
    <w:rsid w:val="00131B3F"/>
    <w:rsid w:val="00141299"/>
    <w:rsid w:val="00175F30"/>
    <w:rsid w:val="0019676E"/>
    <w:rsid w:val="001A1788"/>
    <w:rsid w:val="001B4217"/>
    <w:rsid w:val="001B4DC6"/>
    <w:rsid w:val="001C1AB3"/>
    <w:rsid w:val="001C3C53"/>
    <w:rsid w:val="001C3F54"/>
    <w:rsid w:val="001C5151"/>
    <w:rsid w:val="001D09E1"/>
    <w:rsid w:val="001D388C"/>
    <w:rsid w:val="001F5E76"/>
    <w:rsid w:val="002054C4"/>
    <w:rsid w:val="00205BD9"/>
    <w:rsid w:val="002157EC"/>
    <w:rsid w:val="00253D26"/>
    <w:rsid w:val="00257F33"/>
    <w:rsid w:val="00267EDC"/>
    <w:rsid w:val="00273500"/>
    <w:rsid w:val="00275D57"/>
    <w:rsid w:val="002E098F"/>
    <w:rsid w:val="00303027"/>
    <w:rsid w:val="00307CFB"/>
    <w:rsid w:val="003500AA"/>
    <w:rsid w:val="003B06F6"/>
    <w:rsid w:val="003B1BF5"/>
    <w:rsid w:val="003E244A"/>
    <w:rsid w:val="00421F0D"/>
    <w:rsid w:val="00445318"/>
    <w:rsid w:val="0045320F"/>
    <w:rsid w:val="00485A13"/>
    <w:rsid w:val="004A5D4F"/>
    <w:rsid w:val="004B5208"/>
    <w:rsid w:val="004C498E"/>
    <w:rsid w:val="004D4171"/>
    <w:rsid w:val="004E7E0E"/>
    <w:rsid w:val="00511EA9"/>
    <w:rsid w:val="005377C1"/>
    <w:rsid w:val="00553C9D"/>
    <w:rsid w:val="00580AB8"/>
    <w:rsid w:val="005D324A"/>
    <w:rsid w:val="005E0611"/>
    <w:rsid w:val="005E4AC6"/>
    <w:rsid w:val="005F0D39"/>
    <w:rsid w:val="006601F6"/>
    <w:rsid w:val="006A1A87"/>
    <w:rsid w:val="006D32EA"/>
    <w:rsid w:val="006D6265"/>
    <w:rsid w:val="006E12C0"/>
    <w:rsid w:val="006E3199"/>
    <w:rsid w:val="0074409F"/>
    <w:rsid w:val="0075732D"/>
    <w:rsid w:val="00780A83"/>
    <w:rsid w:val="00781555"/>
    <w:rsid w:val="007D5927"/>
    <w:rsid w:val="007E0C72"/>
    <w:rsid w:val="007F0319"/>
    <w:rsid w:val="007F22D0"/>
    <w:rsid w:val="007F7A76"/>
    <w:rsid w:val="008055B1"/>
    <w:rsid w:val="00826593"/>
    <w:rsid w:val="008448D2"/>
    <w:rsid w:val="00846930"/>
    <w:rsid w:val="00854A0C"/>
    <w:rsid w:val="00886AD1"/>
    <w:rsid w:val="00895E48"/>
    <w:rsid w:val="008C1DCD"/>
    <w:rsid w:val="008D0ED9"/>
    <w:rsid w:val="008D64A4"/>
    <w:rsid w:val="00902203"/>
    <w:rsid w:val="00913FA5"/>
    <w:rsid w:val="00914DD2"/>
    <w:rsid w:val="009165B6"/>
    <w:rsid w:val="009219BB"/>
    <w:rsid w:val="00950A0B"/>
    <w:rsid w:val="0096420C"/>
    <w:rsid w:val="00971DFC"/>
    <w:rsid w:val="009E14E6"/>
    <w:rsid w:val="009E31CD"/>
    <w:rsid w:val="009F6139"/>
    <w:rsid w:val="00A07502"/>
    <w:rsid w:val="00A16CCD"/>
    <w:rsid w:val="00A2440D"/>
    <w:rsid w:val="00A32440"/>
    <w:rsid w:val="00A354A3"/>
    <w:rsid w:val="00A57F33"/>
    <w:rsid w:val="00A67DB5"/>
    <w:rsid w:val="00A70E4B"/>
    <w:rsid w:val="00A82856"/>
    <w:rsid w:val="00AD63EA"/>
    <w:rsid w:val="00AD7B46"/>
    <w:rsid w:val="00AE28AE"/>
    <w:rsid w:val="00B018B4"/>
    <w:rsid w:val="00B10B3A"/>
    <w:rsid w:val="00B336B2"/>
    <w:rsid w:val="00B36C97"/>
    <w:rsid w:val="00B516CE"/>
    <w:rsid w:val="00B5669A"/>
    <w:rsid w:val="00B7526F"/>
    <w:rsid w:val="00B918AA"/>
    <w:rsid w:val="00B91FA8"/>
    <w:rsid w:val="00B964DC"/>
    <w:rsid w:val="00BA76D0"/>
    <w:rsid w:val="00BB31BB"/>
    <w:rsid w:val="00BD7D7E"/>
    <w:rsid w:val="00BF3445"/>
    <w:rsid w:val="00C025AC"/>
    <w:rsid w:val="00C77751"/>
    <w:rsid w:val="00C85C9B"/>
    <w:rsid w:val="00C86291"/>
    <w:rsid w:val="00C90869"/>
    <w:rsid w:val="00C9785E"/>
    <w:rsid w:val="00CA4495"/>
    <w:rsid w:val="00CA59B6"/>
    <w:rsid w:val="00CB69D9"/>
    <w:rsid w:val="00CB7A03"/>
    <w:rsid w:val="00CE4A68"/>
    <w:rsid w:val="00D24496"/>
    <w:rsid w:val="00D30048"/>
    <w:rsid w:val="00D326B8"/>
    <w:rsid w:val="00D45089"/>
    <w:rsid w:val="00D70CF5"/>
    <w:rsid w:val="00D82B16"/>
    <w:rsid w:val="00D86053"/>
    <w:rsid w:val="00DB12E1"/>
    <w:rsid w:val="00E17D00"/>
    <w:rsid w:val="00E23235"/>
    <w:rsid w:val="00E243E7"/>
    <w:rsid w:val="00E36822"/>
    <w:rsid w:val="00E52163"/>
    <w:rsid w:val="00EC6ACE"/>
    <w:rsid w:val="00EE2F11"/>
    <w:rsid w:val="00EF3A0F"/>
    <w:rsid w:val="00F249DD"/>
    <w:rsid w:val="00F42746"/>
    <w:rsid w:val="00F53ACF"/>
    <w:rsid w:val="00F64C9C"/>
    <w:rsid w:val="00F822F5"/>
    <w:rsid w:val="00FD027B"/>
    <w:rsid w:val="00FE35B3"/>
    <w:rsid w:val="17772A51"/>
    <w:rsid w:val="587E542F"/>
    <w:rsid w:val="69542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405\AppData\Roaming\kingsoft\office6\templates\download\e89332a0-da6f-4fb0-a782-6465f4135bd9\&#25105;&#21160;&#25163;&#25105;&#24555;&#20048;&#21171;&#21160;&#27963;&#21160;&#26041;&#26696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我动手我快乐劳动活动方案.doc.docx</Template>
  <Pages>3</Pages>
  <Words>1425</Words>
  <Characters>1444</Characters>
  <Lines>10</Lines>
  <Paragraphs>3</Paragraphs>
  <TotalTime>2</TotalTime>
  <ScaleCrop>false</ScaleCrop>
  <LinksUpToDate>false</LinksUpToDate>
  <CharactersWithSpaces>1445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2021-12-10T14:46:00Z</dcterms:created>
  <dc:creator>久远·天空</dc:creator>
  <cp:lastModifiedBy>久远·天空</cp:lastModifiedBy>
  <dcterms:modified xsi:type="dcterms:W3CDTF">2021-12-10T14:49:31Z</dcterms:modified>
  <dc:title>“今天我当家”主题班会活动方案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TemplateUUID">
    <vt:lpwstr>v1.0_mb_KlrOf8lCoaohlWy0fG//wQ==</vt:lpwstr>
  </property>
  <property fmtid="{D5CDD505-2E9C-101B-9397-08002B2CF9AE}" pid="4" name="ICV">
    <vt:lpwstr>A2D28CDD9742439D8D811978160C2A07</vt:lpwstr>
  </property>
</Properties>
</file>