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2" w:rsidRPr="00345E33" w:rsidRDefault="00901CC2" w:rsidP="00901CC2">
      <w:pPr>
        <w:pStyle w:val="ListParagraph"/>
        <w:spacing w:line="360" w:lineRule="auto"/>
        <w:ind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作业</w:t>
      </w:r>
      <w:r w:rsidRPr="00345E33">
        <w:rPr>
          <w:rFonts w:ascii="宋体" w:hAnsi="宋体" w:cs="宋体" w:hint="eastAsia"/>
          <w:b/>
          <w:bCs/>
          <w:sz w:val="24"/>
          <w:szCs w:val="24"/>
        </w:rPr>
        <w:t>要求：</w:t>
      </w:r>
    </w:p>
    <w:p w:rsidR="00901CC2" w:rsidRDefault="00901CC2" w:rsidP="001F449A">
      <w:pPr>
        <w:pStyle w:val="ListParagraph"/>
        <w:spacing w:line="360" w:lineRule="auto"/>
        <w:ind w:firstLine="31680"/>
        <w:rPr>
          <w:rFonts w:ascii="宋体" w:cs="Times New Roman"/>
          <w:sz w:val="24"/>
          <w:szCs w:val="24"/>
        </w:rPr>
      </w:pPr>
      <w:r w:rsidRPr="00950FFB">
        <w:rPr>
          <w:rFonts w:ascii="宋体" w:hAnsi="宋体" w:cs="宋体"/>
          <w:sz w:val="24"/>
          <w:szCs w:val="24"/>
        </w:rPr>
        <w:t>1.</w:t>
      </w:r>
      <w:r w:rsidRPr="00950FFB">
        <w:rPr>
          <w:rFonts w:ascii="宋体" w:hAnsi="宋体" w:cs="宋体" w:hint="eastAsia"/>
          <w:sz w:val="24"/>
          <w:szCs w:val="24"/>
        </w:rPr>
        <w:t>按照工具</w:t>
      </w:r>
      <w:r>
        <w:rPr>
          <w:rFonts w:ascii="宋体" w:hAnsi="宋体" w:cs="宋体" w:hint="eastAsia"/>
          <w:sz w:val="24"/>
          <w:szCs w:val="24"/>
        </w:rPr>
        <w:t>模板</w:t>
      </w:r>
      <w:r w:rsidRPr="00950FFB">
        <w:rPr>
          <w:rFonts w:ascii="宋体" w:hAnsi="宋体" w:cs="宋体" w:hint="eastAsia"/>
          <w:sz w:val="24"/>
          <w:szCs w:val="24"/>
        </w:rPr>
        <w:t>来完成</w:t>
      </w:r>
      <w:r>
        <w:rPr>
          <w:rFonts w:ascii="宋体" w:hAnsi="宋体" w:cs="宋体" w:hint="eastAsia"/>
          <w:sz w:val="24"/>
          <w:szCs w:val="24"/>
        </w:rPr>
        <w:t>教学设计</w:t>
      </w:r>
      <w:r w:rsidRPr="00950FFB"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模板</w:t>
      </w:r>
      <w:r w:rsidRPr="00950FFB">
        <w:rPr>
          <w:rFonts w:ascii="宋体" w:hAnsi="宋体" w:cs="宋体" w:hint="eastAsia"/>
          <w:sz w:val="24"/>
          <w:szCs w:val="24"/>
        </w:rPr>
        <w:t>请点击</w:t>
      </w:r>
      <w:r>
        <w:rPr>
          <w:rFonts w:ascii="宋体" w:hAnsi="宋体" w:cs="宋体" w:hint="eastAsia"/>
          <w:sz w:val="24"/>
          <w:szCs w:val="24"/>
        </w:rPr>
        <w:t>附件</w:t>
      </w:r>
      <w:r w:rsidRPr="00950FFB">
        <w:rPr>
          <w:rFonts w:ascii="宋体" w:hAnsi="宋体" w:cs="宋体" w:hint="eastAsia"/>
          <w:sz w:val="24"/>
          <w:szCs w:val="24"/>
        </w:rPr>
        <w:t>下载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901CC2" w:rsidRDefault="00901CC2" w:rsidP="001F449A">
      <w:pPr>
        <w:pStyle w:val="ListParagraph"/>
        <w:spacing w:line="360" w:lineRule="auto"/>
        <w:ind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110121">
        <w:t xml:space="preserve"> </w:t>
      </w:r>
      <w:r w:rsidRPr="00110121">
        <w:rPr>
          <w:rFonts w:ascii="宋体" w:hAnsi="宋体" w:cs="宋体" w:hint="eastAsia"/>
          <w:sz w:val="24"/>
          <w:szCs w:val="24"/>
        </w:rPr>
        <w:t>围绕</w:t>
      </w:r>
      <w:r>
        <w:rPr>
          <w:rFonts w:ascii="宋体" w:hAnsi="宋体" w:cs="宋体" w:hint="eastAsia"/>
          <w:sz w:val="24"/>
          <w:szCs w:val="24"/>
        </w:rPr>
        <w:t>本次培训所学内容以及工作坊研修主题，确定教学设计主题</w:t>
      </w:r>
    </w:p>
    <w:p w:rsidR="00901CC2" w:rsidRPr="00386FAF" w:rsidRDefault="00901CC2" w:rsidP="001F449A">
      <w:pPr>
        <w:pStyle w:val="ListParagraph"/>
        <w:spacing w:line="360" w:lineRule="auto"/>
        <w:ind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 w:rsidRPr="00386FAF">
        <w:rPr>
          <w:rFonts w:ascii="宋体" w:hAnsi="宋体" w:cs="宋体" w:hint="eastAsia"/>
          <w:sz w:val="24"/>
          <w:szCs w:val="24"/>
        </w:rPr>
        <w:t>字数要求</w:t>
      </w:r>
      <w:r>
        <w:rPr>
          <w:rFonts w:ascii="宋体" w:hAnsi="宋体" w:cs="宋体"/>
          <w:sz w:val="24"/>
          <w:szCs w:val="24"/>
        </w:rPr>
        <w:t>500</w:t>
      </w:r>
      <w:r w:rsidRPr="00386FAF">
        <w:rPr>
          <w:rFonts w:ascii="宋体" w:hAnsi="宋体" w:cs="宋体" w:hint="eastAsia"/>
          <w:sz w:val="24"/>
          <w:szCs w:val="24"/>
        </w:rPr>
        <w:t>字以上；</w:t>
      </w:r>
    </w:p>
    <w:p w:rsidR="00901CC2" w:rsidRDefault="00901CC2" w:rsidP="001F449A">
      <w:pPr>
        <w:pStyle w:val="ListParagraph"/>
        <w:spacing w:line="360" w:lineRule="auto"/>
        <w:ind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cs="宋体"/>
          <w:sz w:val="24"/>
          <w:szCs w:val="24"/>
        </w:rPr>
        <w:t>.</w:t>
      </w:r>
      <w:r w:rsidRPr="00950FFB">
        <w:rPr>
          <w:rFonts w:ascii="宋体" w:hAnsi="宋体" w:cs="宋体" w:hint="eastAsia"/>
          <w:sz w:val="24"/>
          <w:szCs w:val="24"/>
        </w:rPr>
        <w:t>必须原创，</w:t>
      </w:r>
      <w:r>
        <w:rPr>
          <w:rFonts w:ascii="宋体" w:hAnsi="宋体" w:cs="宋体" w:hint="eastAsia"/>
          <w:sz w:val="24"/>
          <w:szCs w:val="24"/>
        </w:rPr>
        <w:t>要要求完成，如不符合作业要求，一经发现，按不合格处理。</w:t>
      </w:r>
    </w:p>
    <w:p w:rsidR="00901CC2" w:rsidRDefault="00901CC2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 w:cs="Times New Roman"/>
          <w:color w:val="FF0000"/>
          <w:sz w:val="24"/>
          <w:szCs w:val="24"/>
        </w:rPr>
      </w:pPr>
      <w:r w:rsidRPr="00511AD7">
        <w:rPr>
          <w:rFonts w:ascii="宋体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CEBCIE%[469GF}_V@_`UWMS" style="width:60pt;height:54pt;visibility:visible">
            <v:imagedata r:id="rId7" o:title=""/>
          </v:shape>
        </w:pict>
      </w:r>
      <w:r w:rsidRPr="00143EAD">
        <w:rPr>
          <w:rFonts w:ascii="微软雅黑" w:eastAsia="微软雅黑" w:hAnsi="微软雅黑" w:cs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cs="微软雅黑" w:hint="eastAsia"/>
          <w:color w:val="FF0000"/>
          <w:sz w:val="24"/>
          <w:szCs w:val="24"/>
        </w:rPr>
        <w:t>请同伴帮忙录制（借助手机、</w:t>
      </w:r>
      <w:r w:rsidRPr="00143EAD">
        <w:rPr>
          <w:rFonts w:ascii="微软雅黑" w:eastAsia="微软雅黑" w:hAnsi="微软雅黑" w:cs="微软雅黑"/>
          <w:color w:val="FF0000"/>
          <w:sz w:val="24"/>
          <w:szCs w:val="24"/>
        </w:rPr>
        <w:t>DV</w:t>
      </w:r>
      <w:r w:rsidRPr="00143EAD">
        <w:rPr>
          <w:rFonts w:ascii="微软雅黑" w:eastAsia="微软雅黑" w:hAnsi="微软雅黑" w:cs="微软雅黑" w:hint="eastAsia"/>
          <w:color w:val="FF0000"/>
          <w:sz w:val="24"/>
          <w:szCs w:val="24"/>
        </w:rPr>
        <w:t>录制</w:t>
      </w:r>
      <w:r w:rsidRPr="00143EAD">
        <w:rPr>
          <w:rFonts w:ascii="微软雅黑" w:eastAsia="微软雅黑" w:hAnsi="微软雅黑" w:cs="微软雅黑"/>
          <w:color w:val="FF0000"/>
          <w:sz w:val="24"/>
          <w:szCs w:val="24"/>
        </w:rPr>
        <w:t>10</w:t>
      </w:r>
      <w:r w:rsidRPr="00143EAD">
        <w:rPr>
          <w:rFonts w:ascii="Î¢ÈíÑÅºÚ Western" w:eastAsia="微软雅黑" w:hAnsi="Î¢ÈíÑÅºÚ Western" w:cs="Î¢ÈíÑÅºÚ Western"/>
          <w:color w:val="FF0000"/>
          <w:sz w:val="24"/>
          <w:szCs w:val="24"/>
        </w:rPr>
        <w:t>—</w:t>
      </w:r>
      <w:r w:rsidRPr="00143EAD">
        <w:rPr>
          <w:rFonts w:ascii="微软雅黑" w:eastAsia="微软雅黑" w:hAnsi="微软雅黑" w:cs="微软雅黑"/>
          <w:color w:val="FF0000"/>
          <w:sz w:val="24"/>
          <w:szCs w:val="24"/>
        </w:rPr>
        <w:t>40</w:t>
      </w:r>
      <w:r w:rsidRPr="00143EAD">
        <w:rPr>
          <w:rFonts w:ascii="微软雅黑" w:eastAsia="微软雅黑" w:hAnsi="微软雅黑" w:cs="微软雅黑" w:hint="eastAsia"/>
          <w:color w:val="FF0000"/>
          <w:sz w:val="24"/>
          <w:szCs w:val="24"/>
        </w:rPr>
        <w:t>分钟）完成</w:t>
      </w:r>
      <w:r w:rsidRPr="00143EAD">
        <w:rPr>
          <w:rFonts w:ascii="微软雅黑" w:eastAsia="微软雅黑" w:hAnsi="微软雅黑" w:cs="微软雅黑"/>
          <w:color w:val="FF0000"/>
          <w:sz w:val="24"/>
          <w:szCs w:val="24"/>
        </w:rPr>
        <w:t xml:space="preserve"> </w:t>
      </w:r>
      <w:r w:rsidRPr="00143EAD">
        <w:rPr>
          <w:rFonts w:ascii="微软雅黑" w:eastAsia="微软雅黑" w:hAnsi="微软雅黑" w:cs="微软雅黑" w:hint="eastAsia"/>
          <w:color w:val="FF0000"/>
          <w:sz w:val="24"/>
          <w:szCs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cs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Ind w:w="-106" w:type="dxa"/>
        <w:tblLook w:val="00A0"/>
      </w:tblPr>
      <w:tblGrid>
        <w:gridCol w:w="1100"/>
        <w:gridCol w:w="6483"/>
        <w:gridCol w:w="1100"/>
        <w:gridCol w:w="2196"/>
      </w:tblGrid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课题名称：</w:t>
            </w:r>
          </w:p>
        </w:tc>
      </w:tr>
      <w:tr w:rsidR="00901CC2" w:rsidRPr="00C069B4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杨文保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牟定县凤屯中心小学</w:t>
            </w: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1CC2" w:rsidRPr="00C069B4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二年级</w:t>
            </w: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一、教学内容分析</w:t>
            </w:r>
          </w:p>
        </w:tc>
      </w:tr>
      <w:tr w:rsidR="00901CC2" w:rsidRPr="00C069B4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《坐井观天》这则寓言，通过生动有趣的对话，给小朋友们讲述了一个</w:t>
            </w:r>
          </w:p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寓意深刻的故事。文章通过青蛙和小鸟对天的大小的争论，说明了一个</w:t>
            </w:r>
          </w:p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深刻的道理：看问题、认知事物，站得要高，看得要全面，不能像青蛙</w:t>
            </w:r>
          </w:p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那样犯了错误还自以为是。这一寓意，对于低年级的小朋友来说具有实</w:t>
            </w:r>
          </w:p>
          <w:p w:rsidR="00901CC2" w:rsidRPr="00896614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际的指导意义，因为他们对事物的认知往往是片面的。</w:t>
            </w:r>
          </w:p>
          <w:p w:rsidR="00901CC2" w:rsidRPr="0089661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二、教学目标</w:t>
            </w:r>
          </w:p>
        </w:tc>
      </w:tr>
      <w:tr w:rsidR="00901CC2" w:rsidRPr="00C069B4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会认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个生字，会写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个生字，学会本课新词。</w:t>
            </w:r>
          </w:p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分角色朗读课文，知道小鸟和青蛙的说法为什么不一样，明白课文揭</w:t>
            </w:r>
          </w:p>
          <w:p w:rsidR="00901CC2" w:rsidRDefault="00901CC2" w:rsidP="00896614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示的道理。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三、学习者特征分析</w:t>
            </w:r>
          </w:p>
        </w:tc>
      </w:tr>
      <w:tr w:rsidR="00901CC2" w:rsidRPr="00C069B4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小学二年级的同学生性活泼，喜爱听故事，对故事的理解往往局限于故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事的表面，从中理解和懂得故事所包括的道理具有一定的难度，教学时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可以启发同学大胆想象，续编故事，把故事中的道理与自身和周围世界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联系起来，感悟故事，感悟生活。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四、教学策略选择和设计</w:t>
            </w:r>
          </w:p>
        </w:tc>
      </w:tr>
      <w:tr w:rsidR="00901CC2" w:rsidRPr="00C069B4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031C1A">
            <w:pPr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谈话导入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（策略：激发兴趣。）</w:t>
            </w:r>
          </w:p>
          <w:p w:rsidR="00901CC2" w:rsidRDefault="00901CC2" w:rsidP="00031C1A">
            <w:pPr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出示教学目标及教学重难点。（策略：明确目标，做到有的放矢。）</w:t>
            </w:r>
          </w:p>
          <w:p w:rsidR="00901CC2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三、检查学生预习导学情况（策略：对学生的学习情况摸底，为后一步</w:t>
            </w:r>
          </w:p>
          <w:p w:rsidR="00901CC2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教学做铺垫）</w:t>
            </w:r>
          </w:p>
          <w:p w:rsidR="00901CC2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四、活动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(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策略：小组合作探究，交流展示，完成目标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)</w:t>
            </w:r>
          </w:p>
          <w:p w:rsidR="00901CC2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五、导学测评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（策略：检查巩固）</w:t>
            </w:r>
          </w:p>
          <w:p w:rsidR="00901CC2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六、总结提升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（策略：总结全课）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五、教学重点、难点</w:t>
            </w:r>
          </w:p>
        </w:tc>
      </w:tr>
      <w:tr w:rsidR="00901CC2" w:rsidRPr="00C069B4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重点：会认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个生字，会写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个生字，学会本课新词。</w:t>
            </w:r>
          </w:p>
          <w:p w:rsidR="00901CC2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难点：分角色朗读课文，知道小鸟和青蛙的说法为什么不一样，明白课</w:t>
            </w:r>
          </w:p>
          <w:p w:rsidR="00901CC2" w:rsidRPr="00031C1A" w:rsidRDefault="00901CC2" w:rsidP="00031C1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文揭示的道理。</w:t>
            </w: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六、教学过程</w:t>
            </w:r>
          </w:p>
        </w:tc>
      </w:tr>
      <w:tr w:rsidR="00901CC2" w:rsidRPr="00C069B4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设计意图</w:t>
            </w:r>
          </w:p>
        </w:tc>
      </w:tr>
      <w:tr w:rsidR="00901CC2" w:rsidRPr="00C069B4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3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2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7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7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7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7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4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C069B4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5D2">
              <w:rPr>
                <w:rFonts w:ascii="宋体" w:cs="宋体"/>
                <w:color w:val="000000"/>
                <w:kern w:val="0"/>
                <w:sz w:val="28"/>
                <w:szCs w:val="28"/>
              </w:rPr>
              <w:t>3</w:t>
            </w: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一、谈话导入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师：同学们，今天教师给大家带来了一个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谜语，谜底是打一样动物，我们看看哪位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同学最聪明？（出示课件师：我们今天就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来学习一篇和青蛙有关的文章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—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《坐井观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天》。（板书课题）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二、出示教学目标及教学重难点。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、会认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10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个生字，会写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个生字，学会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本课新词。（重点）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、分角色朗读课文，知道小鸟和青蛙的说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法为什么不一样，明白课文揭示的道理。（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难点）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三、检查学生预习导学情况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（一）、预习要求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、在课文中找出会认字，边圈边拼读。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、在课本上给会写字注上拼音，口头组词。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、读课文，要求读准字音，把课文读通顺。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（二）、检查要求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、同桌之间互相检查，互相正音。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、有问题的举手，老师来帮助你。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四、活动一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主题：小组合作学习生字新词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学法指导：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、自学会读生字，要求读准字音。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、自学会写生字。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）要求读准字音，会组词。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）说说怎样记住这个字？写时要注意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什么？</w:t>
            </w:r>
          </w:p>
          <w:p w:rsidR="00901CC2" w:rsidRDefault="00901CC2" w:rsidP="00901CC2">
            <w:pPr>
              <w:spacing w:line="600" w:lineRule="exact"/>
              <w:ind w:firstLineChars="98" w:firstLine="3168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、“井沿、无边无际”是什么意思？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展示交流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小练笔：对课本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59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页生字进行描红。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五、活动二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主题：感知课文内容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小组合作探究：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小组内读课文，读完后相互说说这篇课文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主要写了什么？小鸟和青蛙在争论什么？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它们的说法为什么不一样？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学法指导：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、先读课文，在文中找到相关内容，并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做好勾画记录。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、然后小组内交流，每组推选一位同学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发言，要求声音洪亮，举止大方。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展示交流：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、小鸟和青蛙在争论（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、青蛙说天不过（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），小鸟说天（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）。它们说法不一样的原因是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、通过学习，我知道了我们要像小鸟一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样做一个（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）的人，不要像青蛙一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样（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），（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六、活动三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主题：分角色朗读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重点指导：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天不过井口那么大，还用飞那么远吗？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天无边无际，大得很哪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﹗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不信，你跳出井来看一看吧。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小组合作要求：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、小组内一人读小鸟的对话，一人读青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蛙的对话，组长读旁白。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、用不同的语气分角色朗读，练读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遍。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、准备好交流展示。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展示交流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七、导学测评：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、组词。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喝（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）答（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）沿（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观（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）渴（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）际（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话（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）井（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、有些人看到的、知道的很少，还自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以为是正确的，我们说，他就是（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）。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八、总结提升：</w:t>
            </w:r>
          </w:p>
          <w:p w:rsidR="00901CC2" w:rsidRDefault="00901CC2" w:rsidP="00B5698A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师：通过本课的学习，你有什么收获？</w:t>
            </w: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猜谜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朗读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拼读</w:t>
            </w: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朗读</w:t>
            </w: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质疑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质疑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探究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交流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展示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质疑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探究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交流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展示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质疑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探究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交流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展示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测评</w:t>
            </w: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Pr="002C35D2" w:rsidRDefault="00901CC2" w:rsidP="002C35D2">
            <w:pPr>
              <w:widowControl/>
              <w:spacing w:line="240" w:lineRule="auto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问答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激发学生的学</w:t>
            </w: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习兴趣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明确目标，</w:t>
            </w: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做到有的</w:t>
            </w:r>
          </w:p>
          <w:p w:rsidR="00901CC2" w:rsidRPr="002C35D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C35D2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放矢。</w:t>
            </w: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widowControl/>
              <w:spacing w:line="240" w:lineRule="auto"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对学生的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学习情况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摸底，为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后一步教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学做铺垫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小组合作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探究，交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流展示，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完成目标</w:t>
            </w: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421703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小组合作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探究，交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流展示，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完成目标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小组合作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探究，交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流展示，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完成目标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检查巩固</w:t>
            </w: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</w:p>
          <w:p w:rsidR="00901CC2" w:rsidRPr="00421703" w:rsidRDefault="00901CC2" w:rsidP="002C35D2">
            <w:pPr>
              <w:spacing w:line="600" w:lineRule="exact"/>
              <w:ind w:firstLineChars="0" w:firstLine="0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总结全课</w:t>
            </w:r>
          </w:p>
        </w:tc>
      </w:tr>
      <w:tr w:rsidR="00901CC2" w:rsidRPr="00C069B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七、板书设计</w:t>
            </w:r>
          </w:p>
        </w:tc>
      </w:tr>
      <w:tr w:rsidR="00901CC2" w:rsidRPr="00C069B4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CC2" w:rsidRDefault="00901CC2" w:rsidP="00901CC2">
            <w:pPr>
              <w:spacing w:line="600" w:lineRule="exact"/>
              <w:ind w:firstLineChars="1704" w:firstLine="31680"/>
              <w:rPr>
                <w:rFonts w:ascii="方正仿宋简体" w:eastAsia="方正仿宋简体" w:hAnsi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32"/>
                <w:szCs w:val="32"/>
              </w:rPr>
              <w:t>13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 xml:space="preserve">　坐井观天</w:t>
            </w:r>
          </w:p>
          <w:p w:rsidR="00901CC2" w:rsidRDefault="00901CC2" w:rsidP="00901CC2">
            <w:pPr>
              <w:spacing w:line="600" w:lineRule="exact"/>
              <w:ind w:firstLine="31680"/>
              <w:jc w:val="center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看</w:t>
            </w:r>
          </w:p>
          <w:p w:rsidR="00901CC2" w:rsidRDefault="00901CC2" w:rsidP="00901CC2">
            <w:pPr>
              <w:spacing w:line="600" w:lineRule="exact"/>
              <w:ind w:firstLine="31680"/>
              <w:jc w:val="center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青蛙：天只有井口那么大</w:t>
            </w:r>
          </w:p>
          <w:p w:rsidR="00901CC2" w:rsidRDefault="00901CC2" w:rsidP="00901CC2">
            <w:pPr>
              <w:spacing w:line="600" w:lineRule="exact"/>
              <w:ind w:firstLine="31680"/>
              <w:jc w:val="center"/>
              <w:rPr>
                <w:rFonts w:ascii="方正仿宋简体" w:eastAsia="方正仿宋简体" w:hAnsi="方正仿宋简体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2"/>
                <w:szCs w:val="32"/>
              </w:rPr>
              <w:t>小鸟：天无边无际大得很</w:t>
            </w:r>
          </w:p>
          <w:p w:rsidR="00901CC2" w:rsidRPr="00B5698A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901CC2" w:rsidRPr="00C069B4" w:rsidRDefault="00901CC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01CC2" w:rsidRDefault="00901CC2" w:rsidP="00062399">
      <w:pPr>
        <w:ind w:firstLineChars="0" w:firstLine="0"/>
        <w:rPr>
          <w:rFonts w:cs="Times New Roman"/>
        </w:rPr>
      </w:pPr>
    </w:p>
    <w:sectPr w:rsidR="00901CC2" w:rsidSect="00B1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C2" w:rsidRDefault="00901CC2" w:rsidP="0053035D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1CC2" w:rsidRDefault="00901CC2" w:rsidP="0053035D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C2" w:rsidRDefault="00901CC2" w:rsidP="0053035D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1CC2" w:rsidRDefault="00901CC2" w:rsidP="0053035D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8EA"/>
    <w:multiLevelType w:val="hybridMultilevel"/>
    <w:tmpl w:val="9172487C"/>
    <w:lvl w:ilvl="0" w:tplc="977E443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399"/>
    <w:rsid w:val="00023B3D"/>
    <w:rsid w:val="00031C1A"/>
    <w:rsid w:val="00062399"/>
    <w:rsid w:val="00110121"/>
    <w:rsid w:val="00143EAD"/>
    <w:rsid w:val="001F449A"/>
    <w:rsid w:val="002C35D2"/>
    <w:rsid w:val="00345E33"/>
    <w:rsid w:val="00386FAF"/>
    <w:rsid w:val="00421703"/>
    <w:rsid w:val="00511AD7"/>
    <w:rsid w:val="0053035D"/>
    <w:rsid w:val="005E1BA4"/>
    <w:rsid w:val="006C4707"/>
    <w:rsid w:val="00896614"/>
    <w:rsid w:val="00901CC2"/>
    <w:rsid w:val="00950FFB"/>
    <w:rsid w:val="00995638"/>
    <w:rsid w:val="009B367B"/>
    <w:rsid w:val="00B15A6E"/>
    <w:rsid w:val="00B5698A"/>
    <w:rsid w:val="00C069B4"/>
    <w:rsid w:val="00D4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239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399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062399"/>
    <w:pPr>
      <w:spacing w:line="240" w:lineRule="auto"/>
      <w:ind w:firstLineChars="200" w:firstLine="420"/>
    </w:pPr>
    <w:rPr>
      <w:kern w:val="0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62399"/>
    <w:rPr>
      <w:rFonts w:ascii="Calibri" w:eastAsia="宋体" w:hAnsi="Calibri" w:cs="Calibri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239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3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作业要求：</dc:title>
  <dc:subject/>
  <dc:creator>ccc</dc:creator>
  <cp:keywords/>
  <dc:description/>
  <cp:lastModifiedBy>jintonghui</cp:lastModifiedBy>
  <cp:revision>3</cp:revision>
  <dcterms:created xsi:type="dcterms:W3CDTF">2019-12-26T12:36:00Z</dcterms:created>
  <dcterms:modified xsi:type="dcterms:W3CDTF">2019-12-26T12:38:00Z</dcterms:modified>
</cp:coreProperties>
</file>