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44"/>
          <w:szCs w:val="44"/>
          <w:shd w:val="clear" w:color="auto" w:fill="auto"/>
          <w:lang w:eastAsia="zh-CN"/>
        </w:rPr>
        <w:t>研修心得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39" w:leftChars="114"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239" w:leftChars="114"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通过这段时间的网上研修学习，我个人觉得收获很多，新时代科技在不断进步和发展，培养各类人才离不开教师，因此，作为教师要不断学习，以适应社会一个又一个的新时代新的要求。 作为传道授业的老师，只有不断的更新自己的知识，不断提高自身素质，不断的完善自己，才能教好学生。在学习中我有以下心得体会: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1、在业务方面：要树立优良学风，刻苦钻研业务，不断学习新知识，探索教育教学新规律。钻研教材，写好每一个教案，上好每一堂课，多听同组同事的课，多学习别人的优点和长处。另外，为业余时间多学习信息技术，适应现代教学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2、在课改的课堂教学中，不断探索适合学生愉悦学习的好的教学模式，向同组的老师学习她们的先进教学方法。尤其在阅读教学中，注意学习其他老师的先进经验，让学生在朗读中感悟，提高阅读潜力。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3、培养学生课堂上会静下心来思考的潜力。有些同学的特点是比较浮躁，在问题面前不知从哪儿下手回答，甚至没有读清问题的要求，就开始回答。这学期我在课堂上引导学生在这方面有所提高。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4、善于总结自己在教育教学中的点点滴滴，严以律己，从小事做起，当学生的表率。从小事中总结大道理，不断改善自己的教育方式。5、用心参加上级领导组织的各项教育教学学习活动，提高自己的教研潜力。用心订阅对教育教学有帮忙的刊物，学习其中先进的教育教学经验，不断提高自己的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6、在课改中，多和同组的老师一齐备课，一齐商量课堂中出现的问题。尤其在阅读教学中，多向有经验的老师请教，在课堂中怎样激发学生的阅读兴趣，怎样培养学生探究性的阅读潜力，最后提高学生的写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7、勤于动笔，善于积累总结教育教学中和班级管理中的一些典型的事情。从这些事情中，不断反思自己的教育教学行为，对于好的做法积累经验，对于不好的做法及时反思及时改正。以此提高自己的教育教学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5" w:lineRule="atLeast"/>
        <w:ind w:left="225" w:right="0" w:firstLine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color="auto" w:fill="auto"/>
        </w:rPr>
        <w:t>　　一份春华，一份秋实，在教书育人的道路上我付出的是汗水和泪水，然而我收获的却是那一份份充实，那沉甸甸的情感。让我把一生矢志教育的心愿化为热爱学生的一团火，将自己最珍贵的爱奉献给孩子们，相信今日含苞欲放的花蕾，明日必须能盛开绚丽的花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B68B4"/>
    <w:rsid w:val="12A02F88"/>
    <w:rsid w:val="46BB0625"/>
    <w:rsid w:val="4DEB68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2018-06-12T04:23:00Z</dcterms:created>
  <dc:creator>Administrator</dc:creator>
  <cp:lastModifiedBy>Administrator</cp:lastModifiedBy>
  <dcterms:modified xsi:type="dcterms:W3CDTF">2018-06-12T04:30:12Z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