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1C9" w:rsidRPr="006B6354" w:rsidRDefault="00ED61C9" w:rsidP="006B6354">
      <w:pPr>
        <w:shd w:val="clear" w:color="auto" w:fill="FFFFFF"/>
        <w:spacing w:line="360" w:lineRule="exact"/>
        <w:ind w:firstLineChars="200" w:firstLine="31680"/>
        <w:rPr>
          <w:rFonts w:ascii="宋体" w:hAnsi="宋体"/>
          <w:color w:val="333333"/>
          <w:szCs w:val="21"/>
          <w:shd w:val="clear" w:color="auto" w:fill="EDF6FB"/>
        </w:rPr>
      </w:pP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你是如何准确理解本课程所讨论的英语写作教学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?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你是如何看待英语教师的英语的写作教学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?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用课程提出的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5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个标准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,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你认为自己做的如何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?(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不少于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500</w:t>
      </w: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字</w:t>
      </w:r>
      <w:r w:rsidRPr="006B6354">
        <w:rPr>
          <w:rFonts w:ascii="宋体" w:hAnsi="宋体"/>
          <w:color w:val="333333"/>
          <w:szCs w:val="21"/>
          <w:shd w:val="clear" w:color="auto" w:fill="EDF6FB"/>
        </w:rPr>
        <w:t>)</w:t>
      </w:r>
    </w:p>
    <w:p w:rsidR="00ED61C9" w:rsidRPr="006B6354" w:rsidRDefault="00ED61C9" w:rsidP="006B6354">
      <w:pPr>
        <w:shd w:val="clear" w:color="auto" w:fill="FFFFFF"/>
        <w:spacing w:line="360" w:lineRule="exact"/>
        <w:ind w:firstLineChars="200" w:firstLine="31680"/>
        <w:rPr>
          <w:rFonts w:ascii="宋体"/>
          <w:color w:val="333333"/>
          <w:szCs w:val="21"/>
          <w:shd w:val="clear" w:color="auto" w:fill="EDF6FB"/>
        </w:rPr>
      </w:pP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在当今的英语课堂教学中，英语写作是一个不容忽视的环节，但也是令教师感到棘手的环节，需要花大量的时间精心准备和练习，短时间内也收效甚微，特别是对基础薄弱的学校或班级，属于一块很难啃的骨头。但听了本课程所讨论的英语写作教学，我深受启发，创造一个快乐、高效的英语写作课堂应该是每个教师的共同追求，所以我在课堂教学中也不断的尝试，主要有以下几点做法：</w:t>
      </w:r>
    </w:p>
    <w:p w:rsidR="00ED61C9" w:rsidRPr="006B6354" w:rsidRDefault="00ED61C9" w:rsidP="006B6354">
      <w:pPr>
        <w:numPr>
          <w:ilvl w:val="0"/>
          <w:numId w:val="1"/>
        </w:numPr>
        <w:shd w:val="clear" w:color="auto" w:fill="FFFFFF"/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hint="eastAsia"/>
          <w:color w:val="333333"/>
          <w:szCs w:val="21"/>
          <w:shd w:val="clear" w:color="auto" w:fill="EDF6FB"/>
        </w:rPr>
        <w:t>加强听说读写的训练。平时课堂教学中一定要加强听的训练，夯实写作基础，</w:t>
      </w:r>
      <w:bookmarkStart w:id="0" w:name="_GoBack"/>
      <w:bookmarkEnd w:id="0"/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不写没有读过的语言，不读没有说过的语言，不说没有听过的语言。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由此可见，通过听的渠道获得语言信息及语言感受，在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英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语学习中是基础中的基础。我认为，加强听力训练，可以使学生获取更多信息，从而为写作表达打下基础。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2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．创设说的平台，以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说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促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写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学生的口语句型结构和表达方式往往是他们学习写作的基础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，我在写作教学同时，帮助学生提高和丰富口头表达技能，因为口语中常包含许多书面语的结构。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背诵也是学习英语的基本手段之一，重视背诵，尤其课文中的重点句型，也有利于学生口语、书面语言能力的提高和语感的增强，我指导学生平时要注意积累好词好句，适当使用英语佳句，可令文章增色不少。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3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．注重拓展阅读，以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读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促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写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古人云：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熟读唐诗三百首，不会做诗也会吟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。广泛的阅读可增强学生的理解和吸收书面信息的能力，丰富学生的语言知识，了解英语国家文化背景，对英语写作会起到潜移默化的作用。我充分利用现有的教学资料，结合报刊、媒体、网络等资源，通过设计互动交流的学习任务，引导学生主动参与阅读和写作训练。　</w:t>
      </w:r>
    </w:p>
    <w:p w:rsidR="00ED61C9" w:rsidRPr="006B6354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(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二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)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加强英语写作技巧的指导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1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．正确审题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宋体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主题是文章的中心和灵魂。认真审题是写好作文的前提，只有审清题目的含义，才能引用切题的事实、例正来阐述正确的观点，有效的扣题写作。我曾要求学生写篇作文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: Be a volunteer for the 2008 Olympic Games.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如果仔细审题，认真组织材料，就会使文章层次分明，切题。但一些学生急于动笔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: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 xml:space="preserve"> I want to work for the 2008 Olympic Games. So I should learn English well. I will practise English in and out of class. I will listen to English programmes. When foreigners come, I can communicate with them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 xml:space="preserve"> 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咎其原因就是没有抓住关键词展开主题，对此，我在课堂上进行审题训练，让学生从读题中明白对文章内容和中心大意的要求，围绕主题选材，并分清主次，再来着手组织写作。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2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．列出要点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列要点、拟提纲既可使杂乱的材料变得井井有条，又可帮助写作紧扣主题，提高写作效率。如上述这篇文章，我帮助学生逐字读清要求，列出要点问题：①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 xml:space="preserve"> Why do you want to be a volunteer?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②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 xml:space="preserve">What will you do as a volunteer? 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有了这样的问题线索为提纲，短文的框架就基本形成，学生只要加一些具体的细节、实例，文章就写出来了。可以说有了一个较为明确的提纲，写作任务就完了一半。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3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．连句成篇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许多学生的作文几乎是单句的任意堆砌，他们不擅长借助连词来衔接语篇。我平时常提醒学生课文中出现的连接词的作用，鼓励学生经常使用连接词，并在学生习作中注意纠正运用的错误，这有助于学生组织文章结构，学会谋篇。同时也帮助学生归纳一些：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表示时间顺序：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and, then, next, after that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表示对称：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on one hand, on the other hand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表示递进：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and, besides, what’s more, in addition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表示转折：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but, yet, however, in fact, instead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表示因果：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so, therefore, as a result, in that case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表示总结：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in one word, in general, in all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…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有了连接词的承上启下，结构更紧凑，语篇的逻辑感也强了。　　</w:t>
      </w:r>
    </w:p>
    <w:p w:rsidR="00ED61C9" w:rsidRPr="006B6354" w:rsidRDefault="00ED61C9" w:rsidP="006B6354">
      <w:pPr>
        <w:spacing w:line="360" w:lineRule="exact"/>
        <w:ind w:firstLineChars="200" w:firstLine="31680"/>
        <w:rPr>
          <w:rFonts w:ascii="宋体" w:cs="PingFang SC"/>
          <w:color w:val="333333"/>
          <w:szCs w:val="21"/>
          <w:shd w:val="clear" w:color="auto" w:fill="FFFFFF"/>
        </w:rPr>
      </w:pP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俗话说</w:t>
      </w:r>
      <w:r w:rsidRPr="006B6354">
        <w:rPr>
          <w:rFonts w:ascii="宋体" w:cs="PingFang SC" w:hint="eastAsia"/>
          <w:color w:val="333333"/>
          <w:szCs w:val="21"/>
          <w:shd w:val="clear" w:color="auto" w:fill="FFFFFF"/>
        </w:rPr>
        <w:t>“</w:t>
      </w:r>
      <w:r w:rsidRPr="006B6354">
        <w:rPr>
          <w:rFonts w:ascii="宋体" w:hAnsi="宋体" w:cs="PingFang SC"/>
          <w:color w:val="333333"/>
          <w:szCs w:val="21"/>
          <w:shd w:val="clear" w:color="auto" w:fill="FFFFFF"/>
        </w:rPr>
        <w:t>Rome isn’t built in a day.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”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英语写作能力的培养亦如此。我从日常课堂教学的点滴抓起，由浅入深，环环相扣，细水长流，并持之以恒。坚持每天汉译英练习，加强词汇、短语的记忆和巩固，重视写作训练，每周精练写作一篇，注意写作技巧的指导。逐步使学生养成运用英语句型的习惯，为书面表达做好充分准备，掌握一定的写作技巧，从而对学生写作能力的提高起到了一定效果。</w:t>
      </w:r>
    </w:p>
    <w:p w:rsidR="00ED61C9" w:rsidRDefault="00ED61C9" w:rsidP="006B6354">
      <w:pPr>
        <w:spacing w:line="360" w:lineRule="exact"/>
        <w:ind w:firstLineChars="200" w:firstLine="31680"/>
        <w:rPr>
          <w:rFonts w:ascii="宋体" w:cs="宋体"/>
          <w:color w:val="333333"/>
          <w:szCs w:val="21"/>
          <w:shd w:val="clear" w:color="auto" w:fill="FFFFFF"/>
        </w:rPr>
      </w:pP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初中的英语写作是一个艰难的过程，但通过长期的训练以后一定会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让学生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在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>写作中体会思维的精髓和语言的提升</w:t>
      </w:r>
      <w:r w:rsidRPr="006B6354">
        <w:rPr>
          <w:rFonts w:ascii="宋体" w:hAnsi="宋体" w:cs="PingFang SC" w:hint="eastAsia"/>
          <w:color w:val="333333"/>
          <w:szCs w:val="21"/>
          <w:shd w:val="clear" w:color="auto" w:fill="FFFFFF"/>
        </w:rPr>
        <w:t>，这也是教师的教学目的所在。</w:t>
      </w:r>
      <w:r w:rsidRPr="006B6354">
        <w:rPr>
          <w:rFonts w:ascii="宋体" w:hAnsi="宋体" w:cs="宋体" w:hint="eastAsia"/>
          <w:color w:val="333333"/>
          <w:szCs w:val="21"/>
          <w:shd w:val="clear" w:color="auto" w:fill="FFFFFF"/>
        </w:rPr>
        <w:t xml:space="preserve">　</w:t>
      </w:r>
    </w:p>
    <w:p w:rsidR="00ED61C9" w:rsidRDefault="00ED61C9" w:rsidP="006B6354">
      <w:pPr>
        <w:spacing w:line="360" w:lineRule="exact"/>
        <w:ind w:firstLineChars="200" w:firstLine="31680"/>
        <w:rPr>
          <w:rFonts w:ascii="微软雅黑" w:eastAsia="微软雅黑" w:hAnsi="微软雅黑"/>
          <w:color w:val="333333"/>
          <w:szCs w:val="21"/>
          <w:shd w:val="clear" w:color="auto" w:fill="EDF6FB"/>
        </w:rPr>
      </w:pPr>
    </w:p>
    <w:sectPr w:rsidR="00ED61C9" w:rsidSect="0073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14A2"/>
    <w:multiLevelType w:val="singleLevel"/>
    <w:tmpl w:val="59F814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5C4"/>
    <w:rsid w:val="000109AE"/>
    <w:rsid w:val="005F05C4"/>
    <w:rsid w:val="006B6354"/>
    <w:rsid w:val="00733C3C"/>
    <w:rsid w:val="00B220E1"/>
    <w:rsid w:val="00C47B20"/>
    <w:rsid w:val="00ED61C9"/>
    <w:rsid w:val="00FE1EC8"/>
    <w:rsid w:val="66380FCD"/>
    <w:rsid w:val="6B5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C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312</Words>
  <Characters>1781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2</cp:revision>
  <dcterms:created xsi:type="dcterms:W3CDTF">2017-10-30T01:17:00Z</dcterms:created>
  <dcterms:modified xsi:type="dcterms:W3CDTF">2017-10-31T07:21:00Z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