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6" w:rsidRDefault="00663AA6" w:rsidP="00663AA6">
      <w:pPr>
        <w:spacing w:line="48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</w:p>
    <w:p w:rsidR="00663AA6" w:rsidRDefault="00663AA6" w:rsidP="00DF459B">
      <w:pPr>
        <w:spacing w:line="480" w:lineRule="exact"/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教学设计方案模板：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4"/>
        <w:gridCol w:w="1239"/>
        <w:gridCol w:w="1309"/>
        <w:gridCol w:w="875"/>
        <w:gridCol w:w="1819"/>
      </w:tblGrid>
      <w:tr w:rsidR="00663AA6" w:rsidRPr="001A2960" w:rsidTr="00EC0D4D">
        <w:trPr>
          <w:trHeight w:val="581"/>
        </w:trPr>
        <w:tc>
          <w:tcPr>
            <w:tcW w:w="8364" w:type="dxa"/>
            <w:gridSpan w:val="6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b/>
                <w:sz w:val="24"/>
                <w:szCs w:val="24"/>
              </w:rPr>
              <w:t>“聚焦教与学转型难点”的信息化教学设计</w:t>
            </w:r>
          </w:p>
        </w:tc>
      </w:tr>
      <w:tr w:rsidR="00663AA6" w:rsidRPr="001A2960" w:rsidTr="00EC0D4D">
        <w:trPr>
          <w:trHeight w:val="581"/>
        </w:trPr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课题名称：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巴西</w:t>
            </w:r>
          </w:p>
        </w:tc>
      </w:tr>
      <w:tr w:rsidR="00663AA6" w:rsidRPr="001A2960" w:rsidTr="00EC0D4D">
        <w:trPr>
          <w:trHeight w:val="561"/>
        </w:trPr>
        <w:tc>
          <w:tcPr>
            <w:tcW w:w="1418" w:type="dxa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943" w:type="dxa"/>
            <w:gridSpan w:val="2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李世军</w:t>
            </w:r>
          </w:p>
        </w:tc>
        <w:tc>
          <w:tcPr>
            <w:tcW w:w="1309" w:type="dxa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安定镇学校</w:t>
            </w:r>
          </w:p>
        </w:tc>
      </w:tr>
      <w:tr w:rsidR="00663AA6" w:rsidRPr="001A2960" w:rsidTr="00EC0D4D">
        <w:trPr>
          <w:trHeight w:val="555"/>
        </w:trPr>
        <w:tc>
          <w:tcPr>
            <w:tcW w:w="1418" w:type="dxa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年级学科</w:t>
            </w:r>
          </w:p>
        </w:tc>
        <w:tc>
          <w:tcPr>
            <w:tcW w:w="2943" w:type="dxa"/>
            <w:gridSpan w:val="2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七年级下地理</w:t>
            </w:r>
          </w:p>
        </w:tc>
        <w:tc>
          <w:tcPr>
            <w:tcW w:w="1309" w:type="dxa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教材版本</w:t>
            </w:r>
          </w:p>
        </w:tc>
        <w:tc>
          <w:tcPr>
            <w:tcW w:w="2694" w:type="dxa"/>
            <w:gridSpan w:val="2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新人教版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一、教学难点内容分析（简要说明课题来源、学习内容、知识结构图以及学习内容的重要性）</w:t>
            </w:r>
          </w:p>
        </w:tc>
      </w:tr>
      <w:tr w:rsidR="00663AA6" w:rsidRPr="001A2960" w:rsidTr="00EC0D4D">
        <w:trPr>
          <w:trHeight w:val="469"/>
        </w:trPr>
        <w:tc>
          <w:tcPr>
            <w:tcW w:w="8364" w:type="dxa"/>
            <w:gridSpan w:val="6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利用地图综合分析地理位置、地形对气候、农业的影响。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二、教学目标（从学段课程标准中找到要求，并细化为本节课的具体要求，目标要明晰、具体、可操作，并说明本课题的重难点）</w:t>
            </w:r>
          </w:p>
        </w:tc>
      </w:tr>
      <w:tr w:rsidR="00663AA6" w:rsidRPr="001A2960" w:rsidTr="00A00AC6">
        <w:trPr>
          <w:trHeight w:val="2990"/>
        </w:trPr>
        <w:tc>
          <w:tcPr>
            <w:tcW w:w="8364" w:type="dxa"/>
            <w:gridSpan w:val="6"/>
            <w:vAlign w:val="center"/>
          </w:tcPr>
          <w:p w:rsidR="00663AA6" w:rsidRPr="00A00AC6" w:rsidRDefault="00663AA6" w:rsidP="00A00AC6">
            <w:pPr>
              <w:rPr>
                <w:sz w:val="24"/>
                <w:szCs w:val="24"/>
              </w:rPr>
            </w:pPr>
            <w:r w:rsidRPr="00A00AC6">
              <w:rPr>
                <w:rFonts w:hint="eastAsia"/>
                <w:sz w:val="24"/>
                <w:szCs w:val="24"/>
              </w:rPr>
              <w:t>教学目标：</w:t>
            </w:r>
          </w:p>
          <w:p w:rsidR="00663AA6" w:rsidRPr="00A00AC6" w:rsidRDefault="00663AA6" w:rsidP="00663AA6">
            <w:pPr>
              <w:ind w:firstLineChars="150" w:firstLine="31680"/>
              <w:rPr>
                <w:sz w:val="24"/>
                <w:szCs w:val="24"/>
              </w:rPr>
            </w:pPr>
            <w:r w:rsidRPr="00A00AC6">
              <w:rPr>
                <w:sz w:val="24"/>
                <w:szCs w:val="24"/>
              </w:rPr>
              <w:t>1.</w:t>
            </w:r>
            <w:r w:rsidRPr="00A00AC6">
              <w:rPr>
                <w:rFonts w:hint="eastAsia"/>
                <w:sz w:val="24"/>
                <w:szCs w:val="24"/>
              </w:rPr>
              <w:t>在地图上准确指出巴西的地理位置，描述巴西的位置特点。</w:t>
            </w:r>
          </w:p>
          <w:p w:rsidR="00663AA6" w:rsidRPr="00A00AC6" w:rsidRDefault="00663AA6" w:rsidP="00663AA6">
            <w:pPr>
              <w:ind w:firstLineChars="150" w:firstLine="31680"/>
              <w:rPr>
                <w:sz w:val="24"/>
                <w:szCs w:val="24"/>
              </w:rPr>
            </w:pPr>
            <w:r w:rsidRPr="00A00AC6">
              <w:rPr>
                <w:sz w:val="24"/>
                <w:szCs w:val="24"/>
              </w:rPr>
              <w:t>2.</w:t>
            </w:r>
            <w:r w:rsidRPr="00A00AC6">
              <w:rPr>
                <w:rFonts w:hint="eastAsia"/>
                <w:sz w:val="24"/>
                <w:szCs w:val="24"/>
              </w:rPr>
              <w:t>能说出巴西种族的构成及形成过程。</w:t>
            </w:r>
          </w:p>
          <w:p w:rsidR="00663AA6" w:rsidRDefault="00663AA6" w:rsidP="00663AA6">
            <w:pPr>
              <w:ind w:firstLineChars="150" w:firstLine="31680"/>
              <w:rPr>
                <w:sz w:val="24"/>
                <w:szCs w:val="24"/>
              </w:rPr>
            </w:pPr>
            <w:r w:rsidRPr="00A00AC6">
              <w:rPr>
                <w:sz w:val="24"/>
                <w:szCs w:val="24"/>
              </w:rPr>
              <w:t>3.</w:t>
            </w:r>
            <w:r w:rsidRPr="00A00AC6">
              <w:rPr>
                <w:rFonts w:hint="eastAsia"/>
                <w:sz w:val="24"/>
                <w:szCs w:val="24"/>
              </w:rPr>
              <w:t>能说出巴西气候、地形、河流等自然条件特点及对农业种植的影响。</w:t>
            </w:r>
          </w:p>
          <w:p w:rsidR="00663AA6" w:rsidRPr="00A00AC6" w:rsidRDefault="00663AA6" w:rsidP="00663AA6">
            <w:pPr>
              <w:ind w:firstLineChars="150" w:firstLine="31680"/>
              <w:rPr>
                <w:sz w:val="24"/>
                <w:szCs w:val="24"/>
              </w:rPr>
            </w:pPr>
          </w:p>
          <w:p w:rsidR="00663AA6" w:rsidRPr="00A00AC6" w:rsidRDefault="00663AA6" w:rsidP="00A00AC6">
            <w:pPr>
              <w:rPr>
                <w:sz w:val="24"/>
                <w:szCs w:val="24"/>
              </w:rPr>
            </w:pPr>
            <w:r w:rsidRPr="00A00AC6">
              <w:rPr>
                <w:rFonts w:hint="eastAsia"/>
                <w:sz w:val="24"/>
                <w:szCs w:val="24"/>
              </w:rPr>
              <w:t>教学重难点：</w:t>
            </w:r>
          </w:p>
          <w:p w:rsidR="00663AA6" w:rsidRPr="00A00AC6" w:rsidRDefault="00663AA6" w:rsidP="00663AA6">
            <w:pPr>
              <w:ind w:firstLineChars="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 w:rsidRPr="00A00AC6">
              <w:rPr>
                <w:rFonts w:ascii="宋体" w:hAnsi="宋体" w:hint="eastAsia"/>
                <w:sz w:val="24"/>
                <w:szCs w:val="24"/>
              </w:rPr>
              <w:t>巴西地理位置、自然环境及多元文化的形成。</w:t>
            </w:r>
          </w:p>
          <w:p w:rsidR="00663AA6" w:rsidRPr="001A2960" w:rsidRDefault="00663AA6" w:rsidP="00663AA6">
            <w:pPr>
              <w:ind w:firstLineChars="150" w:firstLine="31680"/>
              <w:rPr>
                <w:rFonts w:ascii="仿宋" w:eastAsia="仿宋" w:hAnsi="仿宋"/>
                <w:b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 w:rsidRPr="00A00AC6">
              <w:rPr>
                <w:rFonts w:ascii="宋体" w:hAnsi="宋体" w:hint="eastAsia"/>
                <w:sz w:val="24"/>
                <w:szCs w:val="24"/>
              </w:rPr>
              <w:t>利用地图综合分析地理位置、地形对气候、农业的影响。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三、学习者特征分析（学生对预备知识的掌握了解情况，学生在新课的学习方法的掌握情况，如何设计预习）</w:t>
            </w:r>
          </w:p>
        </w:tc>
      </w:tr>
      <w:tr w:rsidR="00663AA6" w:rsidRPr="001A2960" w:rsidTr="00EC0D4D">
        <w:trPr>
          <w:trHeight w:val="2072"/>
        </w:trPr>
        <w:tc>
          <w:tcPr>
            <w:tcW w:w="8364" w:type="dxa"/>
            <w:gridSpan w:val="6"/>
            <w:vAlign w:val="center"/>
          </w:tcPr>
          <w:p w:rsidR="00663AA6" w:rsidRPr="00794C67" w:rsidRDefault="00663AA6" w:rsidP="00663AA6">
            <w:pPr>
              <w:spacing w:line="360" w:lineRule="auto"/>
              <w:ind w:firstLineChars="200" w:firstLine="31680"/>
              <w:rPr>
                <w:rFonts w:ascii="Simsun" w:hAnsi="Simsun"/>
                <w:color w:val="444444"/>
                <w:sz w:val="24"/>
                <w:szCs w:val="24"/>
                <w:shd w:val="clear" w:color="auto" w:fill="FFFFFF"/>
              </w:rPr>
            </w:pPr>
            <w:r w:rsidRPr="00794C67">
              <w:rPr>
                <w:rFonts w:ascii="Simsun" w:hAnsi="Simsun" w:hint="eastAsia"/>
                <w:color w:val="444444"/>
                <w:sz w:val="24"/>
                <w:szCs w:val="24"/>
                <w:shd w:val="clear" w:color="auto" w:fill="FFFFFF"/>
              </w:rPr>
              <w:t>通过上学期的学习大部分学生对地理已经产生了比较浓厚的兴趣，在课堂上能做到认真听课，积极的回答问题并做好笔记，并且也学会了如何分析地图解决一些实际问题。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四、教学过程（设计本课的学习环节，明确各环节的子目标）</w:t>
            </w:r>
          </w:p>
        </w:tc>
      </w:tr>
      <w:tr w:rsidR="00663AA6" w:rsidRPr="001A2960" w:rsidTr="00EC0D4D">
        <w:trPr>
          <w:trHeight w:val="805"/>
        </w:trPr>
        <w:tc>
          <w:tcPr>
            <w:tcW w:w="8364" w:type="dxa"/>
            <w:gridSpan w:val="6"/>
            <w:vAlign w:val="center"/>
          </w:tcPr>
          <w:p w:rsidR="00663AA6" w:rsidRDefault="00663AA6" w:rsidP="00DF459B">
            <w:pPr>
              <w:numPr>
                <w:ilvl w:val="0"/>
                <w:numId w:val="3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导入新课</w:t>
            </w:r>
          </w:p>
          <w:p w:rsidR="00663AA6" w:rsidRDefault="00663AA6" w:rsidP="00DF459B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首先告诉学生</w:t>
            </w:r>
            <w:r>
              <w:rPr>
                <w:rFonts w:ascii="宋体" w:hAnsi="宋体"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sz w:val="24"/>
                <w:szCs w:val="24"/>
              </w:rPr>
              <w:t>年有一部《里约大冒险》动画电影大卖，主角布鲁，里约是城市里约热内卢的简称，请同学们观看故事开头，寻找里约所属国家。学生看完后，齐声回答，本节课大家一同去巴西冒险。</w:t>
            </w:r>
          </w:p>
          <w:p w:rsidR="00663AA6" w:rsidRDefault="00663AA6" w:rsidP="00DF459B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首先请学生明确本节课的学习目标。</w:t>
            </w:r>
          </w:p>
          <w:p w:rsidR="00663AA6" w:rsidRDefault="00663AA6" w:rsidP="00DF459B">
            <w:pPr>
              <w:numPr>
                <w:ilvl w:val="0"/>
                <w:numId w:val="4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教学过程</w:t>
            </w:r>
          </w:p>
          <w:p w:rsidR="00663AA6" w:rsidRDefault="00663AA6" w:rsidP="00DF459B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分四个活动</w:t>
            </w:r>
            <w:r>
              <w:rPr>
                <w:rFonts w:ascii="宋体" w:hAnsi="宋体"/>
                <w:bCs/>
                <w:sz w:val="24"/>
                <w:szCs w:val="24"/>
              </w:rPr>
              <w:t>: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想要去巴西冒险，必须要知道巴西在哪里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663AA6" w:rsidRDefault="00663AA6" w:rsidP="00663AA6">
            <w:pPr>
              <w:ind w:firstLineChars="200" w:firstLine="3168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活动一：巴西在哪里</w:t>
            </w:r>
          </w:p>
          <w:p w:rsidR="00663AA6" w:rsidRDefault="00663AA6" w:rsidP="00663AA6">
            <w:pPr>
              <w:ind w:firstLineChars="200" w:firstLine="3168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即巴西的地理位置</w:t>
            </w:r>
          </w:p>
          <w:p w:rsidR="00663AA6" w:rsidRDefault="00663AA6" w:rsidP="00663AA6">
            <w:pPr>
              <w:ind w:firstLineChars="200" w:firstLine="31680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学生根据巴西在世界的位置图，分别找出巴西的半球位置、纬度位置、海陆位置。教师总结，学生整理。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播放里约大冒险巴西的自然景观小视频，设问布鲁要去的是怎样的巴西。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663AA6" w:rsidRDefault="00663AA6" w:rsidP="00DF459B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活动二：为什么去巴西</w:t>
            </w:r>
          </w:p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bookmarkStart w:id="0" w:name="OLE_LINK1"/>
            <w:r>
              <w:rPr>
                <w:rFonts w:ascii="宋体" w:hAnsi="宋体" w:cs="宋体" w:hint="eastAsia"/>
                <w:sz w:val="24"/>
                <w:szCs w:val="24"/>
              </w:rPr>
              <w:t>结合《巴西地形图》和《南美洲气候分布图》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分析巴西在地形、气候、河流等方面基本特点。下属四个问题：</w:t>
            </w:r>
          </w:p>
          <w:p w:rsidR="00663AA6" w:rsidRDefault="00663AA6" w:rsidP="00DF459B">
            <w:pPr>
              <w:numPr>
                <w:ilvl w:val="0"/>
                <w:numId w:val="5"/>
              </w:num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巴西主要的地形有哪些？找出巴西地形区。</w:t>
            </w:r>
          </w:p>
          <w:p w:rsidR="00663AA6" w:rsidRDefault="00663AA6" w:rsidP="00DF459B">
            <w:pPr>
              <w:numPr>
                <w:ilvl w:val="0"/>
                <w:numId w:val="5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巴西主要的气候类型有哪些？</w:t>
            </w:r>
          </w:p>
          <w:p w:rsidR="00663AA6" w:rsidRDefault="00663AA6" w:rsidP="00DF459B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巴西有许多河流，请找出水流量最大的河流，它流入哪个大洋？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、农业主要作物</w:t>
            </w:r>
          </w:p>
          <w:bookmarkEnd w:id="0"/>
          <w:p w:rsidR="00663AA6" w:rsidRDefault="00663AA6" w:rsidP="00DF459B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依次对各个问题进行小组讨论，教师讲解，学生复述后整理，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bookmarkStart w:id="1" w:name="OLE_LINK2"/>
            <w:r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播放布鲁与伙伴们冒险的行程小视频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活动三：布鲁之惑</w:t>
            </w:r>
          </w:p>
          <w:p w:rsidR="00663AA6" w:rsidRDefault="00663AA6" w:rsidP="00DF459B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（小组讨论：结合书本和所给资料分组讨论下列问题：）</w:t>
            </w:r>
          </w:p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：为什么巴西多混血种人？</w:t>
            </w:r>
          </w:p>
          <w:p w:rsidR="00663AA6" w:rsidRDefault="00663AA6" w:rsidP="00DF459B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：布鲁发现桑巴舞既有非洲也有葡萄牙的文化特色，这是为什么呢？</w:t>
            </w:r>
          </w:p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：巴西的城市人口主要分布在哪里？</w:t>
            </w:r>
          </w:p>
          <w:p w:rsidR="00663AA6" w:rsidRDefault="00663AA6" w:rsidP="00663AA6">
            <w:pPr>
              <w:ind w:firstLineChars="200" w:firstLine="316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依次根据课本及提供的图片资料进行讨论研究，最后教师总结，学生整理</w:t>
            </w:r>
          </w:p>
          <w:bookmarkEnd w:id="1"/>
          <w:p w:rsidR="00663AA6" w:rsidRDefault="00663AA6" w:rsidP="00DF459B">
            <w:pPr>
              <w:numPr>
                <w:ilvl w:val="0"/>
                <w:numId w:val="6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课堂小结：通过本节课你都学到了什么？（学生根据教师的板书进行课堂小结）</w:t>
            </w:r>
          </w:p>
          <w:p w:rsidR="00663AA6" w:rsidRDefault="00663AA6" w:rsidP="00DF459B">
            <w:pPr>
              <w:numPr>
                <w:ilvl w:val="0"/>
                <w:numId w:val="6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活动四：布鲁游记（练习</w:t>
            </w:r>
            <w:r>
              <w:rPr>
                <w:rFonts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根据所学知识找错，学生找错并回答出正确答案，教师总结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是真是假（练习</w:t>
            </w:r>
            <w:r>
              <w:rPr>
                <w:rFonts w:ascii="宋体" w:hAnsi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）根据所学知识判断正误</w:t>
            </w:r>
          </w:p>
          <w:p w:rsidR="00663AA6" w:rsidRPr="001A2960" w:rsidRDefault="00663AA6" w:rsidP="00794C6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五、作业：完成布鲁冒险指导手册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五、教学策略选择与信息技术融合的设计（针对学习流程，设计教与学的方式的变革，配置学习资源和数字化工具，设计信息技术融合点）</w:t>
            </w:r>
          </w:p>
        </w:tc>
      </w:tr>
      <w:tr w:rsidR="00663AA6" w:rsidRPr="001A2960" w:rsidTr="00EC0D4D">
        <w:tc>
          <w:tcPr>
            <w:tcW w:w="3122" w:type="dxa"/>
            <w:gridSpan w:val="2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14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教师活动</w:t>
            </w:r>
          </w:p>
        </w:tc>
        <w:tc>
          <w:tcPr>
            <w:tcW w:w="3423" w:type="dxa"/>
            <w:gridSpan w:val="3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12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预设学生活动</w:t>
            </w:r>
          </w:p>
        </w:tc>
        <w:tc>
          <w:tcPr>
            <w:tcW w:w="1819" w:type="dxa"/>
            <w:vAlign w:val="center"/>
          </w:tcPr>
          <w:p w:rsidR="00663AA6" w:rsidRPr="001A2960" w:rsidRDefault="00663AA6" w:rsidP="00EC0D4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设计意图</w:t>
            </w:r>
          </w:p>
        </w:tc>
      </w:tr>
      <w:tr w:rsidR="00663AA6" w:rsidRPr="001A2960" w:rsidTr="00EC0D4D">
        <w:tc>
          <w:tcPr>
            <w:tcW w:w="3122" w:type="dxa"/>
            <w:gridSpan w:val="2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  <w:r>
              <w:rPr>
                <w:rFonts w:ascii="宋体" w:hAnsi="宋体" w:hint="eastAsia"/>
                <w:sz w:val="24"/>
                <w:szCs w:val="24"/>
              </w:rPr>
              <w:t>首先告诉学生</w:t>
            </w:r>
            <w:r>
              <w:rPr>
                <w:rFonts w:ascii="宋体" w:hAnsi="宋体"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sz w:val="24"/>
                <w:szCs w:val="24"/>
              </w:rPr>
              <w:t>年有一部《里约大冒险》动画电影大卖，主角布鲁，里约是城市里约热内卢的简称，请同学们观看故事开头，寻找里约所属国家。</w:t>
            </w:r>
          </w:p>
        </w:tc>
        <w:tc>
          <w:tcPr>
            <w:tcW w:w="3423" w:type="dxa"/>
            <w:gridSpan w:val="3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学生看完后，齐声回答，本节课大家一同去巴西冒险。</w:t>
            </w:r>
          </w:p>
        </w:tc>
        <w:tc>
          <w:tcPr>
            <w:tcW w:w="1819" w:type="dxa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让学生明确本节课的学习目标</w:t>
            </w:r>
          </w:p>
        </w:tc>
      </w:tr>
      <w:tr w:rsidR="00663AA6" w:rsidRPr="001A2960" w:rsidTr="00EC0D4D">
        <w:tc>
          <w:tcPr>
            <w:tcW w:w="3122" w:type="dxa"/>
            <w:gridSpan w:val="2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教师展示世界地图</w:t>
            </w:r>
          </w:p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学生根据巴西在世界的位置图，分别找出巴西的半球位置、纬度位置、海陆位置。</w:t>
            </w:r>
          </w:p>
        </w:tc>
        <w:tc>
          <w:tcPr>
            <w:tcW w:w="1819" w:type="dxa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巩固学生的识图读图能力，对巴西的地理位置有一个更全面的认识。</w:t>
            </w:r>
          </w:p>
        </w:tc>
      </w:tr>
      <w:tr w:rsidR="00663AA6" w:rsidRPr="001A2960" w:rsidTr="00EC0D4D">
        <w:tc>
          <w:tcPr>
            <w:tcW w:w="3122" w:type="dxa"/>
            <w:gridSpan w:val="2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教师展示《巴西地形图》和《南美洲气候分布图》</w:t>
            </w:r>
          </w:p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学生分析巴西在地形、气候、河流等方面基本特点。</w:t>
            </w:r>
          </w:p>
        </w:tc>
        <w:tc>
          <w:tcPr>
            <w:tcW w:w="1819" w:type="dxa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培养学生识图读图能力，并学会在识图读图过程中分析问题解决问题。</w:t>
            </w:r>
          </w:p>
        </w:tc>
      </w:tr>
      <w:tr w:rsidR="00663AA6" w:rsidRPr="001A2960" w:rsidTr="00EC0D4D">
        <w:tc>
          <w:tcPr>
            <w:tcW w:w="3122" w:type="dxa"/>
            <w:gridSpan w:val="2"/>
            <w:vAlign w:val="center"/>
          </w:tcPr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教师提出问题：</w:t>
            </w:r>
          </w:p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：为什么巴西多混血种人？</w:t>
            </w:r>
          </w:p>
          <w:p w:rsidR="00663AA6" w:rsidRDefault="00663AA6" w:rsidP="000D2AF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：布鲁发现桑巴舞既有非洲也有葡萄牙的文化特色，这是为什么呢？</w:t>
            </w:r>
          </w:p>
          <w:p w:rsidR="00663AA6" w:rsidRDefault="00663AA6" w:rsidP="00663AA6">
            <w:pPr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困惑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：巴西的城市人口主要分布在哪里？</w:t>
            </w:r>
          </w:p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663AA6" w:rsidRPr="000D2AF2" w:rsidRDefault="00663AA6" w:rsidP="00663AA6">
            <w:pPr>
              <w:spacing w:line="360" w:lineRule="auto"/>
              <w:ind w:firstLineChars="200" w:firstLine="3168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小组讨论：结合书本和所给资料分组讨论</w:t>
            </w:r>
            <w:r>
              <w:rPr>
                <w:rFonts w:ascii="楷体" w:hAnsi="楷体" w:cs="楷体" w:hint="eastAsia"/>
                <w:sz w:val="24"/>
                <w:szCs w:val="24"/>
              </w:rPr>
              <w:t>并得出结论</w:t>
            </w:r>
          </w:p>
        </w:tc>
        <w:tc>
          <w:tcPr>
            <w:tcW w:w="1819" w:type="dxa"/>
            <w:vAlign w:val="center"/>
          </w:tcPr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培养学生小组合作的能力</w:t>
            </w: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六、教学评价设计（创建量规，向学生展示他们将被如何评价（来自教师和小组其他成员的评价）。也可以创建一个自我评价表，这样学生可以用它对自己的学习进行评价）</w:t>
            </w:r>
          </w:p>
          <w:p w:rsidR="00663AA6" w:rsidRPr="00DF459B" w:rsidRDefault="00663AA6" w:rsidP="00DF459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459B">
              <w:rPr>
                <w:rFonts w:ascii="仿宋" w:eastAsia="仿宋" w:hAnsi="仿宋" w:hint="eastAsia"/>
                <w:b/>
                <w:sz w:val="24"/>
                <w:szCs w:val="24"/>
              </w:rPr>
              <w:t>学生自我评价表</w:t>
            </w:r>
          </w:p>
        </w:tc>
      </w:tr>
      <w:tr w:rsidR="00663AA6" w:rsidRPr="001A2960" w:rsidTr="00EC0D4D">
        <w:trPr>
          <w:trHeight w:val="1061"/>
        </w:trPr>
        <w:tc>
          <w:tcPr>
            <w:tcW w:w="8364" w:type="dxa"/>
            <w:gridSpan w:val="6"/>
            <w:vAlign w:val="center"/>
          </w:tcPr>
          <w:tbl>
            <w:tblPr>
              <w:tblW w:w="8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35"/>
              <w:gridCol w:w="1485"/>
              <w:gridCol w:w="1440"/>
              <w:gridCol w:w="1440"/>
              <w:gridCol w:w="1260"/>
              <w:gridCol w:w="900"/>
            </w:tblGrid>
            <w:tr w:rsidR="00663AA6" w:rsidRPr="00DF459B" w:rsidTr="00DF459B">
              <w:trPr>
                <w:trHeight w:val="435"/>
                <w:tblCellSpacing w:w="0" w:type="dxa"/>
              </w:trPr>
              <w:tc>
                <w:tcPr>
                  <w:tcW w:w="19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评价内容</w:t>
                  </w:r>
                </w:p>
              </w:tc>
              <w:tc>
                <w:tcPr>
                  <w:tcW w:w="56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评价等级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评价成绩</w:t>
                  </w:r>
                </w:p>
              </w:tc>
            </w:tr>
            <w:tr w:rsidR="00663AA6" w:rsidRPr="00DF459B" w:rsidTr="00DF459B">
              <w:trPr>
                <w:trHeight w:val="885"/>
                <w:tblCellSpacing w:w="0" w:type="dxa"/>
              </w:trPr>
              <w:tc>
                <w:tcPr>
                  <w:tcW w:w="19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jc w:val="left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优（</w:t>
                  </w: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5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良（</w:t>
                  </w: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4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中（</w:t>
                  </w: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3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差（</w:t>
                  </w: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2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jc w:val="left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我能认真听老师讲课，听同学发言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认真专注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专注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一般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分心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遇到我会回答的问题我都举手了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积极主动参与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能主动参与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态度一般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较差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发言时声音响亮，表达清楚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自由表达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表达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不主动表达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不能表达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我能积极参与小组讨论活动，能与他人合作。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积极参与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参与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被动参与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不参与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我能与他人合作。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善于合作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合作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被动合作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不合作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善于思考，并能有条理的表达自己的不同看法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独立思考，有条理的表达自己的不同看法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独立思考，有自己的不同看法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独立思考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不能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我敢指出同学错误的解答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积极指出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会指出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指出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指出不出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center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63AA6" w:rsidRPr="00DF459B" w:rsidTr="00DF459B">
              <w:trPr>
                <w:tblCellSpacing w:w="0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我能常得到老师的表扬，同学的赞扬。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经常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较多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有时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spacing w:line="315" w:lineRule="atLeast"/>
                    <w:jc w:val="left"/>
                    <w:textAlignment w:val="baseline"/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</w:pPr>
                  <w:r w:rsidRPr="00DF459B">
                    <w:rPr>
                      <w:rFonts w:ascii="inherit" w:hAnsi="inherit" w:cs="宋体"/>
                      <w:color w:val="323232"/>
                      <w:kern w:val="0"/>
                      <w:sz w:val="18"/>
                      <w:szCs w:val="18"/>
                    </w:rPr>
                    <w:t> </w:t>
                  </w:r>
                  <w:r w:rsidRPr="00DF459B">
                    <w:rPr>
                      <w:rFonts w:ascii="inherit" w:hAnsi="inherit" w:cs="宋体" w:hint="eastAsia"/>
                      <w:color w:val="323232"/>
                      <w:kern w:val="0"/>
                      <w:sz w:val="18"/>
                      <w:szCs w:val="18"/>
                    </w:rPr>
                    <w:t>很少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663AA6" w:rsidRPr="00DF459B" w:rsidRDefault="00663AA6" w:rsidP="00DF459B">
                  <w:pPr>
                    <w:widowControl/>
                    <w:jc w:val="left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63AA6" w:rsidRPr="001A2960" w:rsidRDefault="00663AA6" w:rsidP="00663AA6">
            <w:pPr>
              <w:spacing w:line="360" w:lineRule="auto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3AA6" w:rsidRPr="001A2960" w:rsidTr="00EC0D4D">
        <w:tc>
          <w:tcPr>
            <w:tcW w:w="8364" w:type="dxa"/>
            <w:gridSpan w:val="6"/>
            <w:vAlign w:val="center"/>
          </w:tcPr>
          <w:p w:rsidR="00663AA6" w:rsidRPr="001A2960" w:rsidRDefault="00663AA6" w:rsidP="00EC0D4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A2960">
              <w:rPr>
                <w:rFonts w:ascii="仿宋" w:eastAsia="仿宋" w:hAnsi="仿宋" w:hint="eastAsia"/>
                <w:sz w:val="24"/>
                <w:szCs w:val="24"/>
              </w:rPr>
              <w:t>七、教学板书（本节课的教学板书）</w:t>
            </w:r>
          </w:p>
        </w:tc>
      </w:tr>
      <w:tr w:rsidR="00663AA6" w:rsidRPr="001A2960" w:rsidTr="00EC0D4D">
        <w:trPr>
          <w:trHeight w:val="1365"/>
        </w:trPr>
        <w:tc>
          <w:tcPr>
            <w:tcW w:w="8364" w:type="dxa"/>
            <w:gridSpan w:val="6"/>
            <w:vAlign w:val="center"/>
          </w:tcPr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第九章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西半球的国家</w:t>
            </w:r>
          </w:p>
          <w:p w:rsidR="00663AA6" w:rsidRDefault="00663AA6" w:rsidP="00DF459B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第二节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巴西</w:t>
            </w:r>
          </w:p>
          <w:p w:rsidR="00663AA6" w:rsidRDefault="00663AA6" w:rsidP="00DF459B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 w:rsidR="00663AA6" w:rsidRDefault="00663AA6" w:rsidP="00DF459B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地理位置：半球位置、纬度位置、海陆位置</w:t>
            </w:r>
          </w:p>
          <w:p w:rsidR="00663AA6" w:rsidRDefault="00663AA6" w:rsidP="00DF459B">
            <w:pPr>
              <w:numPr>
                <w:ilvl w:val="0"/>
                <w:numId w:val="2"/>
              </w:numPr>
              <w:rPr>
                <w:rFonts w:ascii="宋体"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直线 6" o:spid="_x0000_s1026" style="position:absolute;left:0;text-align:left;flip:x;z-index:251658240" from="40.3pt,14.95pt" to="41pt,29.2pt" filled="t" strokecolor="#739cc3" strokeweight="1.25pt">
                  <v:stroke endarrow="open"/>
                </v:line>
              </w:pic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自然环境：地形、气候、河流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农业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直线 7" o:spid="_x0000_s1027" style="position:absolute;left:0;text-align:left;flip:x;z-index:251659264" from="113.05pt,14.65pt" to="113.75pt,28.9pt" filled="t" strokecolor="#739cc3" strokeweight="1.25pt">
                  <v:stroke endarrow="open"/>
                </v:line>
              </w:pict>
            </w:r>
            <w:r>
              <w:rPr>
                <w:rFonts w:ascii="宋体" w:hAnsi="宋体"/>
                <w:b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、人种：形成、混血种人多、比例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多元文化</w:t>
            </w:r>
          </w:p>
          <w:p w:rsidR="00663AA6" w:rsidRDefault="00663AA6" w:rsidP="00DF459B">
            <w:pPr>
              <w:rPr>
                <w:rFonts w:ascii="宋体"/>
                <w:bCs/>
                <w:sz w:val="24"/>
                <w:szCs w:val="24"/>
              </w:rPr>
            </w:pPr>
          </w:p>
          <w:p w:rsidR="00663AA6" w:rsidRPr="001A2960" w:rsidRDefault="00663AA6" w:rsidP="00DF459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、城市人口分布</w:t>
            </w:r>
          </w:p>
        </w:tc>
      </w:tr>
    </w:tbl>
    <w:p w:rsidR="00663AA6" w:rsidRDefault="00663AA6" w:rsidP="006532CA">
      <w:pPr>
        <w:spacing w:line="480" w:lineRule="exact"/>
        <w:outlineLvl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663AA6" w:rsidRPr="006532CA" w:rsidRDefault="00663AA6">
      <w:bookmarkStart w:id="2" w:name="_GoBack"/>
      <w:bookmarkEnd w:id="2"/>
    </w:p>
    <w:sectPr w:rsidR="00663AA6" w:rsidRPr="006532CA" w:rsidSect="00C77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A6" w:rsidRDefault="00663AA6" w:rsidP="006532CA">
      <w:r>
        <w:separator/>
      </w:r>
    </w:p>
  </w:endnote>
  <w:endnote w:type="continuationSeparator" w:id="0">
    <w:p w:rsidR="00663AA6" w:rsidRDefault="00663AA6" w:rsidP="0065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A6" w:rsidRDefault="00663AA6" w:rsidP="006532CA">
      <w:r>
        <w:separator/>
      </w:r>
    </w:p>
  </w:footnote>
  <w:footnote w:type="continuationSeparator" w:id="0">
    <w:p w:rsidR="00663AA6" w:rsidRDefault="00663AA6" w:rsidP="0065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0EF"/>
    <w:multiLevelType w:val="singleLevel"/>
    <w:tmpl w:val="561B00E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AE225C"/>
    <w:multiLevelType w:val="multilevel"/>
    <w:tmpl w:val="56AE225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68E671"/>
    <w:multiLevelType w:val="singleLevel"/>
    <w:tmpl w:val="5768E67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76A96E1"/>
    <w:multiLevelType w:val="singleLevel"/>
    <w:tmpl w:val="576A96E1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76A9889"/>
    <w:multiLevelType w:val="singleLevel"/>
    <w:tmpl w:val="576A988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576A9B49"/>
    <w:multiLevelType w:val="singleLevel"/>
    <w:tmpl w:val="576A9B4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5D6"/>
    <w:rsid w:val="000B7EDA"/>
    <w:rsid w:val="000D2AF2"/>
    <w:rsid w:val="001158B3"/>
    <w:rsid w:val="0016770D"/>
    <w:rsid w:val="0019642D"/>
    <w:rsid w:val="001A096A"/>
    <w:rsid w:val="001A2960"/>
    <w:rsid w:val="002A387F"/>
    <w:rsid w:val="002E55D6"/>
    <w:rsid w:val="002E79DC"/>
    <w:rsid w:val="003E2F1D"/>
    <w:rsid w:val="00567F58"/>
    <w:rsid w:val="006532CA"/>
    <w:rsid w:val="00663AA6"/>
    <w:rsid w:val="00794C67"/>
    <w:rsid w:val="007A50E0"/>
    <w:rsid w:val="00962A0A"/>
    <w:rsid w:val="00A00AC6"/>
    <w:rsid w:val="00BB3935"/>
    <w:rsid w:val="00C7770E"/>
    <w:rsid w:val="00DC2DAB"/>
    <w:rsid w:val="00DF459B"/>
    <w:rsid w:val="00E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32C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32C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4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JINGJING LU</dc:creator>
  <cp:keywords/>
  <dc:description/>
  <cp:lastModifiedBy>Administrator</cp:lastModifiedBy>
  <cp:revision>5</cp:revision>
  <dcterms:created xsi:type="dcterms:W3CDTF">2017-06-21T12:05:00Z</dcterms:created>
  <dcterms:modified xsi:type="dcterms:W3CDTF">2017-06-28T01:03:00Z</dcterms:modified>
</cp:coreProperties>
</file>