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F4" w:rsidRDefault="00C42EF4" w:rsidP="008C6B25">
      <w:pPr>
        <w:widowControl/>
        <w:jc w:val="center"/>
        <w:rPr>
          <w:rFonts w:ascii="宋体" w:cs="宋体"/>
          <w:b/>
          <w:kern w:val="0"/>
          <w:sz w:val="36"/>
          <w:szCs w:val="36"/>
        </w:rPr>
      </w:pPr>
      <w:r w:rsidRPr="008C6B25">
        <w:rPr>
          <w:rFonts w:ascii="宋体" w:hAnsi="宋体" w:cs="宋体" w:hint="eastAsia"/>
          <w:b/>
          <w:kern w:val="0"/>
          <w:sz w:val="36"/>
          <w:szCs w:val="36"/>
        </w:rPr>
        <w:t>体育与健康课立定跳远教学的教学设计</w:t>
      </w:r>
    </w:p>
    <w:p w:rsidR="00C42EF4" w:rsidRDefault="00C42EF4" w:rsidP="008C6B25">
      <w:pPr>
        <w:widowControl/>
        <w:rPr>
          <w:rFonts w:ascii="宋体" w:cs="宋体"/>
          <w:kern w:val="0"/>
          <w:sz w:val="24"/>
        </w:rPr>
      </w:pPr>
      <w:r w:rsidRPr="008C6B25">
        <w:rPr>
          <w:rFonts w:ascii="宋体" w:hAnsi="宋体" w:cs="宋体" w:hint="eastAsia"/>
          <w:kern w:val="0"/>
          <w:sz w:val="24"/>
        </w:rPr>
        <w:t>一、指导思想</w:t>
      </w:r>
      <w:r>
        <w:rPr>
          <w:rFonts w:ascii="宋体" w:hAnsi="宋体" w:cs="宋体" w:hint="eastAsia"/>
          <w:kern w:val="0"/>
          <w:sz w:val="24"/>
        </w:rPr>
        <w:t>：</w:t>
      </w:r>
    </w:p>
    <w:p w:rsidR="00C42EF4" w:rsidRPr="008C6B25" w:rsidRDefault="00C42EF4" w:rsidP="00E45A36">
      <w:pPr>
        <w:widowControl/>
        <w:ind w:firstLineChars="200" w:firstLine="31680"/>
        <w:jc w:val="left"/>
        <w:rPr>
          <w:rFonts w:ascii="宋体" w:hAnsi="宋体" w:cs="宋体"/>
          <w:kern w:val="0"/>
          <w:sz w:val="24"/>
        </w:rPr>
      </w:pPr>
      <w:r w:rsidRPr="008C6B25">
        <w:rPr>
          <w:rFonts w:ascii="宋体" w:hAnsi="宋体" w:cs="宋体" w:hint="eastAsia"/>
          <w:kern w:val="0"/>
          <w:sz w:val="24"/>
        </w:rPr>
        <w:t>本课以《体育与健康课程标准》为依据，充分体现</w:t>
      </w:r>
      <w:r w:rsidRPr="008C6B25">
        <w:rPr>
          <w:rFonts w:ascii="宋体" w:cs="宋体" w:hint="eastAsia"/>
          <w:kern w:val="0"/>
          <w:sz w:val="24"/>
        </w:rPr>
        <w:t>“</w:t>
      </w:r>
      <w:r w:rsidRPr="008C6B25">
        <w:rPr>
          <w:rFonts w:ascii="宋体" w:hAnsi="宋体" w:cs="宋体" w:hint="eastAsia"/>
          <w:kern w:val="0"/>
          <w:sz w:val="24"/>
        </w:rPr>
        <w:t>健康第一</w:t>
      </w:r>
      <w:r w:rsidRPr="008C6B25">
        <w:rPr>
          <w:rFonts w:ascii="宋体" w:cs="宋体" w:hint="eastAsia"/>
          <w:kern w:val="0"/>
          <w:sz w:val="24"/>
        </w:rPr>
        <w:t>”</w:t>
      </w:r>
      <w:r w:rsidRPr="008C6B25">
        <w:rPr>
          <w:rFonts w:ascii="宋体" w:hAnsi="宋体" w:cs="宋体" w:hint="eastAsia"/>
          <w:kern w:val="0"/>
          <w:sz w:val="24"/>
        </w:rPr>
        <w:t>的指导思想。在课中重视培养学生的思维能力、合作能力、以及团队精神；同时重视对学生积极参与、公平竞争、团结协作、诚实守信等思想品质的培养。在教学活动中运用小组合作提高学生的体育学习能力，体现学生在学习活动中的主体地位，发挥学生的学习积极性和学习潜能，关注个体差异，确保每一个学生受益，使每个学生都能体验到体育练习与成功的乐趣，以满足他们的发展需要。按照水平四的领域要求，同时根据本学期的教学工作计划，来完成本科的教学设计。</w:t>
      </w:r>
      <w:r w:rsidRPr="008C6B25">
        <w:rPr>
          <w:rFonts w:ascii="宋体" w:cs="宋体"/>
          <w:kern w:val="0"/>
          <w:sz w:val="24"/>
        </w:rPr>
        <w:br/>
      </w:r>
      <w:r w:rsidRPr="008C6B25">
        <w:rPr>
          <w:rFonts w:ascii="宋体" w:hAnsi="宋体" w:cs="宋体" w:hint="eastAsia"/>
          <w:kern w:val="0"/>
          <w:sz w:val="24"/>
        </w:rPr>
        <w:t>二、教材、学情分析：</w:t>
      </w:r>
      <w:r w:rsidRPr="008C6B25">
        <w:rPr>
          <w:rFonts w:ascii="宋体" w:cs="宋体"/>
          <w:kern w:val="0"/>
          <w:sz w:val="24"/>
        </w:rPr>
        <w:br/>
      </w:r>
      <w:r>
        <w:rPr>
          <w:rFonts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>立定跳远是八</w:t>
      </w:r>
      <w:r w:rsidRPr="008C6B25">
        <w:rPr>
          <w:rFonts w:ascii="宋体" w:hAnsi="宋体" w:cs="宋体" w:hint="eastAsia"/>
          <w:kern w:val="0"/>
          <w:sz w:val="24"/>
        </w:rPr>
        <w:t>年级的重点教材，是发展学生跳跃能力的重要手段。它对促进学生的上下肢、关节、韧带、和身体器官机能的发展，提高学生的灵敏、速度、力量等身体素质有着积极意义。立定跳远由摆臂、蹬地、起跳、落地四部分组成，将两臂摆动和膝关节弹性屈伸作为本节课的教学重点。为今后跳跃的技术学习打下坚实的基础。因此根据</w:t>
      </w:r>
      <w:r>
        <w:rPr>
          <w:rFonts w:ascii="宋体" w:hAnsi="宋体" w:cs="宋体" w:hint="eastAsia"/>
          <w:kern w:val="0"/>
          <w:sz w:val="24"/>
        </w:rPr>
        <w:t>八</w:t>
      </w:r>
      <w:r w:rsidRPr="008C6B25">
        <w:rPr>
          <w:rFonts w:ascii="宋体" w:hAnsi="宋体" w:cs="宋体" w:hint="eastAsia"/>
          <w:kern w:val="0"/>
          <w:sz w:val="24"/>
        </w:rPr>
        <w:t>年级学生自制力和理解能力较差，情绪变化大等特点，结合体育教学实际，本课将通过语言激励、教师示范、学生展示等教学手段，诱发学生学习体育的主动性，让学生在探究和体验中学习掌握运动</w:t>
      </w:r>
      <w:r>
        <w:rPr>
          <w:rFonts w:ascii="宋体" w:hAnsi="宋体" w:cs="宋体" w:hint="eastAsia"/>
          <w:kern w:val="0"/>
          <w:sz w:val="24"/>
        </w:rPr>
        <w:t>技</w:t>
      </w:r>
      <w:r w:rsidRPr="008C6B25">
        <w:rPr>
          <w:rFonts w:ascii="宋体" w:hAnsi="宋体" w:cs="宋体" w:hint="eastAsia"/>
          <w:kern w:val="0"/>
          <w:sz w:val="24"/>
        </w:rPr>
        <w:t>能，从而达到增强学生</w:t>
      </w:r>
      <w:r>
        <w:rPr>
          <w:rFonts w:ascii="宋体" w:hAnsi="宋体" w:cs="宋体" w:hint="eastAsia"/>
          <w:kern w:val="0"/>
          <w:sz w:val="24"/>
        </w:rPr>
        <w:t>体质</w:t>
      </w:r>
      <w:r w:rsidRPr="008C6B25">
        <w:rPr>
          <w:rFonts w:ascii="宋体" w:hAnsi="宋体" w:cs="宋体" w:hint="eastAsia"/>
          <w:kern w:val="0"/>
          <w:sz w:val="24"/>
        </w:rPr>
        <w:t>，促进学生全面和谐发展的教学目的。</w:t>
      </w:r>
      <w:r>
        <w:rPr>
          <w:rFonts w:ascii="宋体" w:cs="宋体"/>
          <w:kern w:val="0"/>
          <w:sz w:val="24"/>
        </w:rPr>
        <w:br/>
      </w:r>
      <w:r w:rsidRPr="008C6B25">
        <w:rPr>
          <w:rFonts w:ascii="宋体" w:hAnsi="宋体" w:cs="宋体" w:hint="eastAsia"/>
          <w:kern w:val="0"/>
          <w:sz w:val="24"/>
        </w:rPr>
        <w:t>三、设计思路：</w:t>
      </w:r>
      <w:r>
        <w:rPr>
          <w:rFonts w:ascii="宋体" w:cs="宋体"/>
          <w:kern w:val="0"/>
          <w:sz w:val="24"/>
        </w:rPr>
        <w:br/>
      </w:r>
      <w:r w:rsidRPr="008C6B25">
        <w:rPr>
          <w:rFonts w:ascii="宋体" w:hAnsi="宋体" w:cs="宋体"/>
          <w:kern w:val="0"/>
          <w:sz w:val="24"/>
        </w:rPr>
        <w:t>1</w:t>
      </w:r>
      <w:r w:rsidRPr="008C6B25">
        <w:rPr>
          <w:rFonts w:ascii="宋体" w:hAnsi="宋体" w:cs="宋体" w:hint="eastAsia"/>
          <w:kern w:val="0"/>
          <w:sz w:val="24"/>
        </w:rPr>
        <w:t>、导入激发兴趣：教师利用</w:t>
      </w:r>
      <w:r>
        <w:rPr>
          <w:rFonts w:ascii="宋体" w:hAnsi="宋体" w:cs="宋体" w:hint="eastAsia"/>
          <w:kern w:val="0"/>
          <w:sz w:val="24"/>
        </w:rPr>
        <w:t>问题的导出学习内容</w:t>
      </w:r>
      <w:r w:rsidRPr="008C6B25">
        <w:rPr>
          <w:rFonts w:ascii="宋体" w:hAnsi="宋体" w:cs="宋体" w:hint="eastAsia"/>
          <w:kern w:val="0"/>
          <w:sz w:val="24"/>
        </w:rPr>
        <w:t>，激发学生</w:t>
      </w:r>
      <w:r>
        <w:rPr>
          <w:rFonts w:ascii="宋体" w:hAnsi="宋体" w:cs="宋体" w:hint="eastAsia"/>
          <w:kern w:val="0"/>
          <w:sz w:val="24"/>
        </w:rPr>
        <w:t>学习的</w:t>
      </w:r>
      <w:r w:rsidRPr="008C6B25">
        <w:rPr>
          <w:rFonts w:ascii="宋体" w:hAnsi="宋体" w:cs="宋体" w:hint="eastAsia"/>
          <w:kern w:val="0"/>
          <w:sz w:val="24"/>
        </w:rPr>
        <w:t>兴趣。</w:t>
      </w:r>
      <w:r>
        <w:rPr>
          <w:rFonts w:ascii="宋体" w:cs="宋体"/>
          <w:kern w:val="0"/>
          <w:sz w:val="24"/>
        </w:rPr>
        <w:br/>
      </w:r>
      <w:r w:rsidRPr="008C6B25">
        <w:rPr>
          <w:rFonts w:ascii="宋体" w:hAnsi="宋体" w:cs="宋体"/>
          <w:kern w:val="0"/>
          <w:sz w:val="24"/>
        </w:rPr>
        <w:t>2</w:t>
      </w:r>
      <w:r w:rsidRPr="008C6B25">
        <w:rPr>
          <w:rFonts w:ascii="宋体" w:hAnsi="宋体" w:cs="宋体" w:hint="eastAsia"/>
          <w:kern w:val="0"/>
          <w:sz w:val="24"/>
        </w:rPr>
        <w:t>、激活思维，拓展能力：本次课内容为立定跳远，结合学生的实际，通过教师的设疑，学生的探索实践、合作、创新，让学生体会立定跳远动作（双脚跳起双脚落地），为立定跳远跳跃能力作准备。</w:t>
      </w:r>
      <w:r w:rsidRPr="008C6B25">
        <w:rPr>
          <w:rFonts w:ascii="宋体" w:cs="宋体"/>
          <w:kern w:val="0"/>
          <w:sz w:val="24"/>
        </w:rPr>
        <w:br/>
      </w:r>
      <w:r w:rsidRPr="008C6B25">
        <w:rPr>
          <w:rFonts w:ascii="宋体" w:hAnsi="宋体" w:cs="宋体"/>
          <w:kern w:val="0"/>
          <w:sz w:val="24"/>
        </w:rPr>
        <w:t>3</w:t>
      </w:r>
      <w:r w:rsidRPr="008C6B25">
        <w:rPr>
          <w:rFonts w:ascii="宋体" w:hAnsi="宋体" w:cs="宋体" w:hint="eastAsia"/>
          <w:kern w:val="0"/>
          <w:sz w:val="24"/>
        </w:rPr>
        <w:t>、在音乐的伴奏下，让学生</w:t>
      </w:r>
      <w:r>
        <w:rPr>
          <w:rFonts w:ascii="宋体" w:hAnsi="宋体" w:cs="宋体" w:hint="eastAsia"/>
          <w:kern w:val="0"/>
          <w:sz w:val="24"/>
        </w:rPr>
        <w:t>进行游戏比赛</w:t>
      </w:r>
      <w:r w:rsidRPr="008C6B25">
        <w:rPr>
          <w:rFonts w:ascii="宋体" w:hAnsi="宋体" w:cs="宋体" w:hint="eastAsia"/>
          <w:kern w:val="0"/>
          <w:sz w:val="24"/>
        </w:rPr>
        <w:t>，心情愉悦，体会体育的乐趣。</w:t>
      </w:r>
      <w:r w:rsidRPr="008C6B25">
        <w:rPr>
          <w:rFonts w:ascii="宋体" w:hAnsi="宋体" w:cs="宋体"/>
          <w:kern w:val="0"/>
          <w:sz w:val="24"/>
        </w:rPr>
        <w:t xml:space="preserve"> </w:t>
      </w:r>
    </w:p>
    <w:p w:rsidR="00C42EF4" w:rsidRDefault="00C42EF4">
      <w:pPr>
        <w:jc w:val="center"/>
        <w:rPr>
          <w:rFonts w:ascii="宋体" w:cs="宋体"/>
          <w:color w:val="333333"/>
          <w:kern w:val="0"/>
          <w:szCs w:val="21"/>
        </w:rPr>
      </w:pPr>
    </w:p>
    <w:p w:rsidR="00C42EF4" w:rsidRDefault="00C42EF4">
      <w:pPr>
        <w:jc w:val="center"/>
        <w:rPr>
          <w:rFonts w:ascii="宋体" w:cs="宋体"/>
          <w:color w:val="333333"/>
          <w:kern w:val="0"/>
          <w:szCs w:val="21"/>
        </w:rPr>
      </w:pPr>
    </w:p>
    <w:p w:rsidR="00C42EF4" w:rsidRDefault="00C42EF4">
      <w:pPr>
        <w:jc w:val="center"/>
        <w:rPr>
          <w:rFonts w:ascii="宋体" w:cs="宋体"/>
          <w:color w:val="333333"/>
          <w:kern w:val="0"/>
          <w:szCs w:val="21"/>
        </w:rPr>
      </w:pPr>
    </w:p>
    <w:p w:rsidR="00C42EF4" w:rsidRDefault="00C42EF4">
      <w:pPr>
        <w:jc w:val="center"/>
        <w:rPr>
          <w:rFonts w:ascii="宋体" w:cs="宋体"/>
          <w:color w:val="333333"/>
          <w:kern w:val="0"/>
          <w:szCs w:val="21"/>
        </w:rPr>
      </w:pPr>
    </w:p>
    <w:p w:rsidR="00C42EF4" w:rsidRDefault="00C42EF4">
      <w:pPr>
        <w:jc w:val="center"/>
        <w:rPr>
          <w:rFonts w:ascii="宋体" w:cs="宋体"/>
          <w:color w:val="333333"/>
          <w:kern w:val="0"/>
          <w:szCs w:val="21"/>
        </w:rPr>
      </w:pPr>
    </w:p>
    <w:p w:rsidR="00C42EF4" w:rsidRDefault="00C42EF4">
      <w:pPr>
        <w:jc w:val="center"/>
        <w:rPr>
          <w:rFonts w:ascii="宋体" w:cs="宋体"/>
          <w:color w:val="333333"/>
          <w:kern w:val="0"/>
          <w:szCs w:val="21"/>
        </w:rPr>
      </w:pPr>
    </w:p>
    <w:p w:rsidR="00C42EF4" w:rsidRDefault="00C42EF4">
      <w:pPr>
        <w:jc w:val="center"/>
        <w:rPr>
          <w:rFonts w:ascii="宋体" w:cs="宋体"/>
          <w:color w:val="333333"/>
          <w:kern w:val="0"/>
          <w:szCs w:val="21"/>
        </w:rPr>
      </w:pPr>
    </w:p>
    <w:p w:rsidR="00C42EF4" w:rsidRDefault="00C42EF4">
      <w:pPr>
        <w:jc w:val="center"/>
        <w:rPr>
          <w:rFonts w:ascii="宋体" w:cs="宋体"/>
          <w:color w:val="333333"/>
          <w:kern w:val="0"/>
          <w:szCs w:val="21"/>
        </w:rPr>
      </w:pPr>
    </w:p>
    <w:p w:rsidR="00C42EF4" w:rsidRDefault="00C42EF4">
      <w:pPr>
        <w:jc w:val="center"/>
        <w:rPr>
          <w:rFonts w:ascii="宋体" w:cs="宋体"/>
          <w:color w:val="333333"/>
          <w:kern w:val="0"/>
          <w:szCs w:val="21"/>
        </w:rPr>
      </w:pPr>
    </w:p>
    <w:p w:rsidR="00C42EF4" w:rsidRDefault="00C42EF4">
      <w:pPr>
        <w:jc w:val="center"/>
        <w:rPr>
          <w:rFonts w:ascii="宋体" w:cs="宋体"/>
          <w:color w:val="333333"/>
          <w:kern w:val="0"/>
          <w:szCs w:val="21"/>
        </w:rPr>
      </w:pPr>
    </w:p>
    <w:p w:rsidR="00C42EF4" w:rsidRDefault="00C42EF4">
      <w:pPr>
        <w:jc w:val="center"/>
        <w:rPr>
          <w:rFonts w:ascii="宋体" w:cs="宋体"/>
          <w:color w:val="333333"/>
          <w:kern w:val="0"/>
          <w:szCs w:val="21"/>
        </w:rPr>
      </w:pPr>
    </w:p>
    <w:p w:rsidR="00C42EF4" w:rsidRDefault="00C42EF4">
      <w:pPr>
        <w:jc w:val="center"/>
        <w:rPr>
          <w:rFonts w:ascii="宋体" w:cs="宋体"/>
          <w:color w:val="333333"/>
          <w:kern w:val="0"/>
          <w:szCs w:val="21"/>
        </w:rPr>
      </w:pPr>
    </w:p>
    <w:p w:rsidR="00C42EF4" w:rsidRDefault="00C42EF4">
      <w:pPr>
        <w:jc w:val="center"/>
        <w:rPr>
          <w:rFonts w:ascii="宋体" w:cs="宋体"/>
          <w:color w:val="333333"/>
          <w:kern w:val="0"/>
          <w:szCs w:val="21"/>
        </w:rPr>
      </w:pPr>
    </w:p>
    <w:p w:rsidR="00C42EF4" w:rsidRDefault="00C42EF4">
      <w:pPr>
        <w:jc w:val="center"/>
        <w:rPr>
          <w:rFonts w:ascii="宋体" w:cs="宋体"/>
          <w:color w:val="333333"/>
          <w:kern w:val="0"/>
          <w:szCs w:val="21"/>
        </w:rPr>
      </w:pPr>
    </w:p>
    <w:p w:rsidR="00C42EF4" w:rsidRDefault="00C42EF4">
      <w:pPr>
        <w:jc w:val="center"/>
        <w:rPr>
          <w:rFonts w:ascii="宋体" w:cs="宋体"/>
          <w:color w:val="333333"/>
          <w:kern w:val="0"/>
          <w:szCs w:val="21"/>
        </w:rPr>
      </w:pPr>
    </w:p>
    <w:p w:rsidR="00C42EF4" w:rsidRDefault="00C42EF4">
      <w:pPr>
        <w:jc w:val="center"/>
        <w:rPr>
          <w:rFonts w:ascii="宋体" w:cs="宋体"/>
          <w:color w:val="333333"/>
          <w:kern w:val="0"/>
          <w:szCs w:val="21"/>
        </w:rPr>
      </w:pPr>
    </w:p>
    <w:p w:rsidR="00C42EF4" w:rsidRDefault="00C42EF4">
      <w:pPr>
        <w:jc w:val="center"/>
        <w:rPr>
          <w:rFonts w:ascii="宋体" w:cs="宋体"/>
          <w:color w:val="333333"/>
          <w:kern w:val="0"/>
          <w:szCs w:val="21"/>
        </w:rPr>
      </w:pPr>
    </w:p>
    <w:p w:rsidR="00C42EF4" w:rsidRDefault="00C42EF4">
      <w:pPr>
        <w:jc w:val="center"/>
        <w:rPr>
          <w:rFonts w:ascii="宋体" w:cs="宋体"/>
          <w:color w:val="333333"/>
          <w:kern w:val="0"/>
          <w:szCs w:val="21"/>
        </w:rPr>
      </w:pPr>
    </w:p>
    <w:p w:rsidR="00C42EF4" w:rsidRDefault="00C42EF4">
      <w:pPr>
        <w:jc w:val="center"/>
        <w:rPr>
          <w:rFonts w:ascii="宋体" w:cs="宋体"/>
          <w:color w:val="333333"/>
          <w:kern w:val="0"/>
          <w:szCs w:val="21"/>
        </w:rPr>
      </w:pPr>
    </w:p>
    <w:p w:rsidR="00C42EF4" w:rsidRDefault="00C42EF4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立定跳远体育教案</w:t>
      </w:r>
      <w:bookmarkStart w:id="0" w:name="_GoBack"/>
      <w:bookmarkEnd w:id="0"/>
    </w:p>
    <w:p w:rsidR="00C42EF4" w:rsidRPr="00982620" w:rsidRDefault="00C42EF4" w:rsidP="005B1126">
      <w:pPr>
        <w:jc w:val="right"/>
        <w:rPr>
          <w:rFonts w:ascii="宋体"/>
          <w:sz w:val="24"/>
        </w:rPr>
      </w:pPr>
      <w:r>
        <w:rPr>
          <w:sz w:val="24"/>
        </w:rPr>
        <w:t xml:space="preserve">       </w:t>
      </w:r>
      <w:r w:rsidRPr="00982620">
        <w:rPr>
          <w:rFonts w:hint="eastAsia"/>
          <w:sz w:val="24"/>
        </w:rPr>
        <w:t>单元课次：第</w:t>
      </w:r>
      <w:r>
        <w:rPr>
          <w:rFonts w:hint="eastAsia"/>
          <w:sz w:val="24"/>
        </w:rPr>
        <w:t>一</w:t>
      </w:r>
      <w:r w:rsidRPr="00982620">
        <w:rPr>
          <w:rFonts w:hint="eastAsia"/>
          <w:sz w:val="24"/>
        </w:rPr>
        <w:t>次课</w:t>
      </w:r>
      <w:r w:rsidRPr="00982620">
        <w:rPr>
          <w:sz w:val="24"/>
        </w:rPr>
        <w:t xml:space="preserve">   </w:t>
      </w:r>
    </w:p>
    <w:tbl>
      <w:tblPr>
        <w:tblpPr w:leftFromText="180" w:rightFromText="180" w:vertAnchor="text" w:horzAnchor="page" w:tblpX="694" w:tblpY="606"/>
        <w:tblOverlap w:val="never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7"/>
        <w:gridCol w:w="2110"/>
        <w:gridCol w:w="69"/>
        <w:gridCol w:w="76"/>
        <w:gridCol w:w="728"/>
        <w:gridCol w:w="436"/>
        <w:gridCol w:w="146"/>
        <w:gridCol w:w="882"/>
        <w:gridCol w:w="136"/>
        <w:gridCol w:w="1174"/>
        <w:gridCol w:w="816"/>
        <w:gridCol w:w="202"/>
        <w:gridCol w:w="1018"/>
        <w:gridCol w:w="1048"/>
        <w:gridCol w:w="116"/>
        <w:gridCol w:w="316"/>
        <w:gridCol w:w="121"/>
        <w:gridCol w:w="305"/>
        <w:gridCol w:w="425"/>
      </w:tblGrid>
      <w:tr w:rsidR="00C42EF4">
        <w:tc>
          <w:tcPr>
            <w:tcW w:w="703" w:type="dxa"/>
            <w:gridSpan w:val="2"/>
            <w:vAlign w:val="center"/>
          </w:tcPr>
          <w:p w:rsidR="00C42EF4" w:rsidRDefault="00C42EF4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班级</w:t>
            </w:r>
          </w:p>
        </w:tc>
        <w:tc>
          <w:tcPr>
            <w:tcW w:w="2110" w:type="dxa"/>
            <w:vAlign w:val="center"/>
          </w:tcPr>
          <w:p w:rsidR="00C42EF4" w:rsidRDefault="00C42EF4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初二（</w:t>
            </w:r>
            <w:r>
              <w:rPr>
                <w:rFonts w:ascii="宋体"/>
                <w:szCs w:val="21"/>
              </w:rPr>
              <w:t>10</w:t>
            </w:r>
            <w:r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873" w:type="dxa"/>
            <w:gridSpan w:val="3"/>
            <w:vAlign w:val="center"/>
          </w:tcPr>
          <w:p w:rsidR="00C42EF4" w:rsidRDefault="00C42EF4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数</w:t>
            </w:r>
          </w:p>
        </w:tc>
        <w:tc>
          <w:tcPr>
            <w:tcW w:w="582" w:type="dxa"/>
            <w:gridSpan w:val="2"/>
            <w:vAlign w:val="center"/>
          </w:tcPr>
          <w:p w:rsidR="00C42EF4" w:rsidRDefault="00C42EF4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882" w:type="dxa"/>
            <w:vAlign w:val="center"/>
          </w:tcPr>
          <w:p w:rsidR="00C42EF4" w:rsidRDefault="00C42EF4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间</w:t>
            </w:r>
          </w:p>
        </w:tc>
        <w:tc>
          <w:tcPr>
            <w:tcW w:w="1310" w:type="dxa"/>
            <w:gridSpan w:val="2"/>
            <w:vAlign w:val="center"/>
          </w:tcPr>
          <w:p w:rsidR="00C42EF4" w:rsidRDefault="00C42EF4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2017-3-14</w:t>
            </w:r>
          </w:p>
        </w:tc>
        <w:tc>
          <w:tcPr>
            <w:tcW w:w="1018" w:type="dxa"/>
            <w:gridSpan w:val="2"/>
            <w:vAlign w:val="center"/>
          </w:tcPr>
          <w:p w:rsidR="00C42EF4" w:rsidRDefault="00C42EF4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场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地</w:t>
            </w:r>
          </w:p>
        </w:tc>
        <w:tc>
          <w:tcPr>
            <w:tcW w:w="1018" w:type="dxa"/>
            <w:vAlign w:val="center"/>
          </w:tcPr>
          <w:p w:rsidR="00C42EF4" w:rsidRDefault="00C42EF4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篮球场</w:t>
            </w:r>
          </w:p>
        </w:tc>
        <w:tc>
          <w:tcPr>
            <w:tcW w:w="1164" w:type="dxa"/>
            <w:gridSpan w:val="2"/>
            <w:vAlign w:val="center"/>
          </w:tcPr>
          <w:p w:rsidR="00C42EF4" w:rsidRDefault="00C42EF4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执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教</w:t>
            </w:r>
          </w:p>
        </w:tc>
        <w:tc>
          <w:tcPr>
            <w:tcW w:w="1167" w:type="dxa"/>
            <w:gridSpan w:val="4"/>
            <w:vAlign w:val="center"/>
          </w:tcPr>
          <w:p w:rsidR="00C42EF4" w:rsidRDefault="00C42EF4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梁家亮</w:t>
            </w:r>
          </w:p>
        </w:tc>
      </w:tr>
      <w:tr w:rsidR="00C42EF4">
        <w:trPr>
          <w:trHeight w:val="820"/>
        </w:trPr>
        <w:tc>
          <w:tcPr>
            <w:tcW w:w="703" w:type="dxa"/>
            <w:gridSpan w:val="2"/>
            <w:vMerge w:val="restart"/>
            <w:vAlign w:val="center"/>
          </w:tcPr>
          <w:p w:rsidR="00C42EF4" w:rsidRDefault="00C42EF4">
            <w:pPr>
              <w:spacing w:line="360" w:lineRule="auto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教学内容</w:t>
            </w:r>
          </w:p>
        </w:tc>
        <w:tc>
          <w:tcPr>
            <w:tcW w:w="3419" w:type="dxa"/>
            <w:gridSpan w:val="5"/>
            <w:vMerge w:val="restart"/>
            <w:vAlign w:val="center"/>
          </w:tcPr>
          <w:p w:rsidR="00C42EF4" w:rsidRDefault="00C42EF4">
            <w:pPr>
              <w:pStyle w:val="ListParagraph1"/>
              <w:spacing w:line="360" w:lineRule="auto"/>
              <w:ind w:firstLineChars="0" w:firstLine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立定跳远</w:t>
            </w:r>
            <w:r>
              <w:rPr>
                <w:rFonts w:hint="eastAsia"/>
              </w:rPr>
              <w:t>；体能训练</w:t>
            </w:r>
          </w:p>
        </w:tc>
        <w:tc>
          <w:tcPr>
            <w:tcW w:w="1164" w:type="dxa"/>
            <w:gridSpan w:val="3"/>
            <w:vAlign w:val="center"/>
          </w:tcPr>
          <w:p w:rsidR="00C42EF4" w:rsidRDefault="00C42E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重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点</w:t>
            </w:r>
          </w:p>
        </w:tc>
        <w:tc>
          <w:tcPr>
            <w:tcW w:w="5541" w:type="dxa"/>
            <w:gridSpan w:val="10"/>
            <w:vAlign w:val="center"/>
          </w:tcPr>
          <w:p w:rsidR="00C42EF4" w:rsidRDefault="00C42EF4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  <w:sz w:val="24"/>
              </w:rPr>
              <w:t>掌握起跳时的平衡，注意落脚点的支撑，手脚的相互配合。</w:t>
            </w:r>
          </w:p>
        </w:tc>
      </w:tr>
      <w:tr w:rsidR="00C42EF4">
        <w:trPr>
          <w:trHeight w:val="807"/>
        </w:trPr>
        <w:tc>
          <w:tcPr>
            <w:tcW w:w="703" w:type="dxa"/>
            <w:gridSpan w:val="2"/>
            <w:vMerge/>
            <w:vAlign w:val="center"/>
          </w:tcPr>
          <w:p w:rsidR="00C42EF4" w:rsidRDefault="00C42EF4"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  <w:tc>
          <w:tcPr>
            <w:tcW w:w="3419" w:type="dxa"/>
            <w:gridSpan w:val="5"/>
            <w:vMerge/>
            <w:vAlign w:val="center"/>
          </w:tcPr>
          <w:p w:rsidR="00C42EF4" w:rsidRDefault="00C42EF4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C42EF4" w:rsidRDefault="00C42EF4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难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点</w:t>
            </w:r>
          </w:p>
        </w:tc>
        <w:tc>
          <w:tcPr>
            <w:tcW w:w="5541" w:type="dxa"/>
            <w:gridSpan w:val="10"/>
            <w:vAlign w:val="center"/>
          </w:tcPr>
          <w:p w:rsidR="00C42EF4" w:rsidRDefault="00C42EF4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/>
              </w:rPr>
              <w:t>合理的起跳角度，蹬摆协调有力。</w:t>
            </w:r>
          </w:p>
        </w:tc>
      </w:tr>
      <w:tr w:rsidR="00C42EF4">
        <w:trPr>
          <w:trHeight w:val="1503"/>
        </w:trPr>
        <w:tc>
          <w:tcPr>
            <w:tcW w:w="703" w:type="dxa"/>
            <w:gridSpan w:val="2"/>
            <w:vAlign w:val="center"/>
          </w:tcPr>
          <w:p w:rsidR="00C42EF4" w:rsidRDefault="00C42EF4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教学目标</w:t>
            </w:r>
          </w:p>
        </w:tc>
        <w:tc>
          <w:tcPr>
            <w:tcW w:w="10124" w:type="dxa"/>
            <w:gridSpan w:val="18"/>
            <w:vAlign w:val="center"/>
          </w:tcPr>
          <w:p w:rsidR="00C42EF4" w:rsidRPr="00632FEC" w:rsidRDefault="00C42EF4" w:rsidP="004F306E">
            <w:pPr>
              <w:rPr>
                <w:sz w:val="24"/>
              </w:rPr>
            </w:pPr>
            <w:r>
              <w:t>1</w:t>
            </w:r>
            <w:r>
              <w:rPr>
                <w:rFonts w:hint="eastAsia"/>
              </w:rPr>
              <w:t>、认知目标：学生能说出立定跳远的动作要领，知道发展弹跳力的多种练习方法。</w:t>
            </w:r>
          </w:p>
          <w:p w:rsidR="00C42EF4" w:rsidRDefault="00C42EF4" w:rsidP="004F306E">
            <w:r>
              <w:t>2</w:t>
            </w:r>
            <w:r>
              <w:rPr>
                <w:rFonts w:hint="eastAsia"/>
              </w:rPr>
              <w:t>、技能目标：</w:t>
            </w:r>
            <w:r>
              <w:rPr>
                <w:bCs/>
                <w:sz w:val="24"/>
              </w:rPr>
              <w:t>90%</w:t>
            </w:r>
            <w:r>
              <w:rPr>
                <w:rFonts w:hint="eastAsia"/>
                <w:bCs/>
                <w:sz w:val="24"/>
              </w:rPr>
              <w:t>左右的学生能够用力蹬地，协调摆臂、蹬地充分，努力提高立定跳远的成绩。</w:t>
            </w:r>
          </w:p>
          <w:p w:rsidR="00C42EF4" w:rsidRDefault="00C42EF4" w:rsidP="004F306E">
            <w:pPr>
              <w:spacing w:line="360" w:lineRule="auto"/>
              <w:rPr>
                <w:rFonts w:ascii="宋体"/>
                <w:sz w:val="24"/>
              </w:rPr>
            </w:pPr>
            <w:r>
              <w:t>3</w:t>
            </w:r>
            <w:r>
              <w:rPr>
                <w:rFonts w:hint="eastAsia"/>
              </w:rPr>
              <w:t>、情感目标：学生在学练中积极主动，能与同伴互帮互学，具有良好的合作意识和吃苦耐劳，勇于拼搏的精神</w:t>
            </w:r>
          </w:p>
        </w:tc>
      </w:tr>
      <w:tr w:rsidR="00C42EF4">
        <w:tc>
          <w:tcPr>
            <w:tcW w:w="703" w:type="dxa"/>
            <w:gridSpan w:val="2"/>
            <w:vMerge w:val="restart"/>
            <w:vAlign w:val="center"/>
          </w:tcPr>
          <w:p w:rsidR="00C42EF4" w:rsidRDefault="00C42EF4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教学过程</w:t>
            </w:r>
          </w:p>
        </w:tc>
        <w:tc>
          <w:tcPr>
            <w:tcW w:w="2255" w:type="dxa"/>
            <w:gridSpan w:val="3"/>
            <w:vMerge w:val="restart"/>
            <w:vAlign w:val="center"/>
          </w:tcPr>
          <w:p w:rsidR="00C42EF4" w:rsidRDefault="00C42EF4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教学内容</w:t>
            </w:r>
          </w:p>
        </w:tc>
        <w:tc>
          <w:tcPr>
            <w:tcW w:w="2328" w:type="dxa"/>
            <w:gridSpan w:val="5"/>
            <w:vMerge w:val="restart"/>
            <w:vAlign w:val="center"/>
          </w:tcPr>
          <w:p w:rsidR="00C42EF4" w:rsidRDefault="00C42EF4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教师活动</w:t>
            </w:r>
          </w:p>
        </w:tc>
        <w:tc>
          <w:tcPr>
            <w:tcW w:w="2192" w:type="dxa"/>
            <w:gridSpan w:val="3"/>
            <w:vMerge w:val="restart"/>
            <w:vAlign w:val="center"/>
          </w:tcPr>
          <w:p w:rsidR="00C42EF4" w:rsidRDefault="00C42EF4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学生活动</w:t>
            </w:r>
          </w:p>
        </w:tc>
        <w:tc>
          <w:tcPr>
            <w:tcW w:w="2182" w:type="dxa"/>
            <w:gridSpan w:val="3"/>
            <w:vMerge w:val="restart"/>
            <w:vAlign w:val="center"/>
          </w:tcPr>
          <w:p w:rsidR="00C42EF4" w:rsidRDefault="00C42EF4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组织形式与要求</w:t>
            </w:r>
          </w:p>
        </w:tc>
        <w:tc>
          <w:tcPr>
            <w:tcW w:w="1167" w:type="dxa"/>
            <w:gridSpan w:val="4"/>
            <w:vAlign w:val="center"/>
          </w:tcPr>
          <w:p w:rsidR="00C42EF4" w:rsidRDefault="00C42EF4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运动负荷</w:t>
            </w:r>
          </w:p>
        </w:tc>
      </w:tr>
      <w:tr w:rsidR="00C42EF4">
        <w:trPr>
          <w:trHeight w:val="268"/>
        </w:trPr>
        <w:tc>
          <w:tcPr>
            <w:tcW w:w="703" w:type="dxa"/>
            <w:gridSpan w:val="2"/>
            <w:vMerge/>
            <w:vAlign w:val="center"/>
          </w:tcPr>
          <w:p w:rsidR="00C42EF4" w:rsidRDefault="00C42EF4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2255" w:type="dxa"/>
            <w:gridSpan w:val="3"/>
            <w:vMerge/>
            <w:vAlign w:val="center"/>
          </w:tcPr>
          <w:p w:rsidR="00C42EF4" w:rsidRDefault="00C42EF4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2328" w:type="dxa"/>
            <w:gridSpan w:val="5"/>
            <w:vMerge/>
            <w:vAlign w:val="center"/>
          </w:tcPr>
          <w:p w:rsidR="00C42EF4" w:rsidRDefault="00C42EF4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2192" w:type="dxa"/>
            <w:gridSpan w:val="3"/>
            <w:vMerge/>
            <w:vAlign w:val="center"/>
          </w:tcPr>
          <w:p w:rsidR="00C42EF4" w:rsidRDefault="00C42EF4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2182" w:type="dxa"/>
            <w:gridSpan w:val="3"/>
            <w:vMerge/>
            <w:vAlign w:val="center"/>
          </w:tcPr>
          <w:p w:rsidR="00C42EF4" w:rsidRDefault="00C42EF4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42EF4" w:rsidRDefault="00C42EF4">
            <w:pPr>
              <w:spacing w:line="360" w:lineRule="auto"/>
              <w:jc w:val="center"/>
              <w:rPr>
                <w:rFonts w:asci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时间</w:t>
            </w:r>
          </w:p>
        </w:tc>
        <w:tc>
          <w:tcPr>
            <w:tcW w:w="305" w:type="dxa"/>
            <w:vAlign w:val="center"/>
          </w:tcPr>
          <w:p w:rsidR="00C42EF4" w:rsidRDefault="00C42EF4">
            <w:pPr>
              <w:spacing w:line="360" w:lineRule="auto"/>
              <w:rPr>
                <w:rFonts w:asci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次数</w:t>
            </w:r>
          </w:p>
        </w:tc>
        <w:tc>
          <w:tcPr>
            <w:tcW w:w="425" w:type="dxa"/>
            <w:vAlign w:val="center"/>
          </w:tcPr>
          <w:p w:rsidR="00C42EF4" w:rsidRDefault="00C42EF4">
            <w:pPr>
              <w:spacing w:line="360" w:lineRule="auto"/>
              <w:jc w:val="center"/>
              <w:rPr>
                <w:rFonts w:asci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强度</w:t>
            </w:r>
          </w:p>
        </w:tc>
      </w:tr>
      <w:tr w:rsidR="00C42EF4">
        <w:trPr>
          <w:trHeight w:val="2117"/>
        </w:trPr>
        <w:tc>
          <w:tcPr>
            <w:tcW w:w="703" w:type="dxa"/>
            <w:gridSpan w:val="2"/>
            <w:vAlign w:val="center"/>
          </w:tcPr>
          <w:p w:rsidR="00C42EF4" w:rsidRDefault="00C42EF4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开</w:t>
            </w:r>
          </w:p>
          <w:p w:rsidR="00C42EF4" w:rsidRDefault="00C42EF4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始</w:t>
            </w:r>
          </w:p>
          <w:p w:rsidR="00C42EF4" w:rsidRDefault="00C42EF4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</w:t>
            </w:r>
          </w:p>
          <w:p w:rsidR="00C42EF4" w:rsidRDefault="00C42EF4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分</w:t>
            </w:r>
          </w:p>
          <w:p w:rsidR="00C42EF4" w:rsidRDefault="00C42EF4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55" w:type="dxa"/>
            <w:gridSpan w:val="3"/>
            <w:vAlign w:val="center"/>
          </w:tcPr>
          <w:p w:rsidR="00C42EF4" w:rsidRDefault="00C42EF4">
            <w:pPr>
              <w:rPr>
                <w:rFonts w:ascii="宋体"/>
                <w:b/>
              </w:rPr>
            </w:pPr>
            <w:r>
              <w:rPr>
                <w:rFonts w:hint="eastAsia"/>
              </w:rPr>
              <w:t>一．</w:t>
            </w:r>
            <w:r>
              <w:rPr>
                <w:rFonts w:ascii="宋体" w:hAnsi="宋体" w:hint="eastAsia"/>
                <w:b/>
              </w:rPr>
              <w:t>课堂常规</w:t>
            </w:r>
          </w:p>
          <w:p w:rsidR="00C42EF4" w:rsidRDefault="00C42EF4">
            <w:pPr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、集合整队，检查人数；</w:t>
            </w:r>
          </w:p>
          <w:p w:rsidR="00C42EF4" w:rsidRDefault="00C42EF4">
            <w:pPr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、宣布本节课的教学内容、重难点及组织要求；</w:t>
            </w:r>
          </w:p>
          <w:p w:rsidR="00C42EF4" w:rsidRDefault="00C42EF4">
            <w:pPr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、整理服装，安排见习生；</w:t>
            </w:r>
          </w:p>
          <w:p w:rsidR="00C42EF4" w:rsidRDefault="00C42EF4">
            <w:pPr>
              <w:rPr>
                <w:rFonts w:ascii="宋体"/>
              </w:rPr>
            </w:pPr>
          </w:p>
          <w:p w:rsidR="00C42EF4" w:rsidRDefault="00C42EF4">
            <w:pPr>
              <w:rPr>
                <w:rFonts w:ascii="宋体"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二</w:t>
            </w:r>
            <w:r>
              <w:rPr>
                <w:rFonts w:hint="eastAsia"/>
              </w:rPr>
              <w:t>．</w:t>
            </w:r>
            <w:r>
              <w:rPr>
                <w:rFonts w:ascii="宋体" w:hAnsi="宋体" w:hint="eastAsia"/>
                <w:b/>
              </w:rPr>
              <w:t>热身准备：</w:t>
            </w:r>
          </w:p>
          <w:p w:rsidR="00C42EF4" w:rsidRDefault="00C42EF4">
            <w:pPr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  <w:szCs w:val="21"/>
              </w:rPr>
              <w:t>、绕田径场慢跑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圈。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、徒手操：</w:t>
            </w:r>
            <w:r>
              <w:rPr>
                <w:rFonts w:ascii="宋体" w:hAnsi="宋体"/>
                <w:szCs w:val="21"/>
              </w:rPr>
              <w:t>4X8</w:t>
            </w:r>
            <w:r>
              <w:rPr>
                <w:rFonts w:ascii="宋体" w:hAnsi="宋体" w:hint="eastAsia"/>
                <w:szCs w:val="21"/>
              </w:rPr>
              <w:t>拍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节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头部运动</w:t>
            </w:r>
          </w:p>
          <w:p w:rsidR="00C42EF4" w:rsidRDefault="00C42EF4" w:rsidP="003C557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肩部运动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扩胸运动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正压腿运动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侧压腿运动</w:t>
            </w:r>
          </w:p>
          <w:p w:rsidR="00C42EF4" w:rsidRDefault="00C42EF4" w:rsidP="003C557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踝腕关节运动</w:t>
            </w:r>
          </w:p>
          <w:p w:rsidR="00C42EF4" w:rsidRDefault="00C42EF4" w:rsidP="003C557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体前屈运动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</w:p>
        </w:tc>
        <w:tc>
          <w:tcPr>
            <w:tcW w:w="2328" w:type="dxa"/>
            <w:gridSpan w:val="5"/>
          </w:tcPr>
          <w:p w:rsidR="00C42EF4" w:rsidRDefault="00C42EF4">
            <w:pPr>
              <w:jc w:val="left"/>
              <w:rPr>
                <w:rFonts w:ascii="宋体"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、督促学生列队，清点人数，师生问好。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、提出注意事项，注意安全；安排见习生。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</w:p>
          <w:p w:rsidR="00C42EF4" w:rsidRDefault="00C42EF4">
            <w:pPr>
              <w:rPr>
                <w:rFonts w:ascii="宋体"/>
                <w:szCs w:val="21"/>
              </w:rPr>
            </w:pPr>
          </w:p>
          <w:p w:rsidR="00C42EF4" w:rsidRDefault="00C42EF4">
            <w:pPr>
              <w:rPr>
                <w:rFonts w:ascii="宋体"/>
                <w:szCs w:val="21"/>
              </w:rPr>
            </w:pPr>
          </w:p>
          <w:p w:rsidR="00C42EF4" w:rsidRDefault="00C42EF4">
            <w:pPr>
              <w:rPr>
                <w:rFonts w:ascii="宋体"/>
                <w:szCs w:val="21"/>
              </w:rPr>
            </w:pPr>
          </w:p>
          <w:p w:rsidR="00C42EF4" w:rsidRPr="005B1126" w:rsidRDefault="00C42EF4" w:rsidP="004F306E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  <w:p w:rsidR="00C42EF4" w:rsidRDefault="00C42EF4">
            <w:pPr>
              <w:rPr>
                <w:rFonts w:ascii="宋体"/>
              </w:rPr>
            </w:pPr>
          </w:p>
          <w:p w:rsidR="00C42EF4" w:rsidRDefault="00C42EF4">
            <w:pPr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、教师口令引导学生进行练习；</w:t>
            </w:r>
          </w:p>
          <w:p w:rsidR="00C42EF4" w:rsidRDefault="00C42EF4">
            <w:pPr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、进行镜面示范；</w:t>
            </w:r>
          </w:p>
          <w:p w:rsidR="00C42EF4" w:rsidRDefault="00C42EF4" w:rsidP="008A2280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  <w:szCs w:val="21"/>
              </w:rPr>
              <w:t>教师督促、观察学生的活动</w:t>
            </w:r>
          </w:p>
          <w:p w:rsidR="00C42EF4" w:rsidRDefault="00C42EF4">
            <w:pPr>
              <w:rPr>
                <w:rFonts w:ascii="宋体"/>
              </w:rPr>
            </w:pPr>
          </w:p>
          <w:p w:rsidR="00C42EF4" w:rsidRDefault="00C42EF4">
            <w:pPr>
              <w:rPr>
                <w:rFonts w:ascii="宋体"/>
              </w:rPr>
            </w:pPr>
          </w:p>
          <w:p w:rsidR="00C42EF4" w:rsidRDefault="00C42EF4">
            <w:pPr>
              <w:rPr>
                <w:rFonts w:ascii="宋体"/>
              </w:rPr>
            </w:pPr>
          </w:p>
        </w:tc>
        <w:tc>
          <w:tcPr>
            <w:tcW w:w="2192" w:type="dxa"/>
            <w:gridSpan w:val="3"/>
          </w:tcPr>
          <w:p w:rsidR="00C42EF4" w:rsidRDefault="00C42EF4">
            <w:pPr>
              <w:jc w:val="left"/>
              <w:rPr>
                <w:rFonts w:ascii="宋体"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szCs w:val="21"/>
              </w:rPr>
            </w:pPr>
          </w:p>
          <w:p w:rsidR="00C42EF4" w:rsidRDefault="00C42EF4" w:rsidP="004F306E">
            <w:r>
              <w:t>1</w:t>
            </w:r>
            <w:r>
              <w:rPr>
                <w:rFonts w:hint="eastAsia"/>
              </w:rPr>
              <w:t>、体委在指定地点集合队伍，检查到班人数并向老师汇报出勤情况。</w:t>
            </w:r>
          </w:p>
          <w:p w:rsidR="00C42EF4" w:rsidRDefault="00C42EF4" w:rsidP="004F306E">
            <w:r>
              <w:t>2</w:t>
            </w:r>
            <w:r>
              <w:rPr>
                <w:rFonts w:hint="eastAsia"/>
              </w:rPr>
              <w:t>、学生精神饱满，队伍整齐，见习生随堂听课。</w:t>
            </w:r>
          </w:p>
          <w:p w:rsidR="00C42EF4" w:rsidRDefault="00C42EF4" w:rsidP="004F306E">
            <w:r>
              <w:t>3</w:t>
            </w:r>
            <w:r>
              <w:rPr>
                <w:rFonts w:hint="eastAsia"/>
              </w:rPr>
              <w:t>、明确本次课的内容目标</w:t>
            </w:r>
          </w:p>
          <w:p w:rsidR="00C42EF4" w:rsidRPr="005B1126" w:rsidRDefault="00C42EF4" w:rsidP="005B1126">
            <w:r>
              <w:rPr>
                <w:rFonts w:hint="eastAsia"/>
              </w:rPr>
              <w:t>与要求。</w:t>
            </w:r>
          </w:p>
          <w:p w:rsidR="00C42EF4" w:rsidRDefault="00C42EF4" w:rsidP="00B135AB">
            <w:pPr>
              <w:rPr>
                <w:rFonts w:ascii="宋体"/>
                <w:szCs w:val="21"/>
              </w:rPr>
            </w:pPr>
            <w:r w:rsidRPr="00632FEC">
              <w:rPr>
                <w:rFonts w:ascii="宋体" w:hAnsi="宋体"/>
              </w:rPr>
              <w:t>1</w:t>
            </w:r>
            <w:r w:rsidRPr="00632FEC">
              <w:rPr>
                <w:rFonts w:ascii="宋体" w:hAnsi="宋体" w:hint="eastAsia"/>
              </w:rPr>
              <w:t>、学生随老师跑动路线跑进，</w:t>
            </w:r>
            <w:r>
              <w:rPr>
                <w:rFonts w:ascii="宋体" w:hAnsi="宋体" w:hint="eastAsia"/>
              </w:rPr>
              <w:t>集中精力听教师哨声</w:t>
            </w:r>
            <w:r>
              <w:rPr>
                <w:rFonts w:ascii="宋体" w:hAnsi="宋体" w:hint="eastAsia"/>
                <w:szCs w:val="21"/>
              </w:rPr>
              <w:t>，注意跟上队列。</w:t>
            </w:r>
          </w:p>
          <w:p w:rsidR="00C42EF4" w:rsidRDefault="00C42EF4">
            <w:pPr>
              <w:jc w:val="left"/>
              <w:rPr>
                <w:rFonts w:ascii="宋体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、积极参与，</w:t>
            </w:r>
            <w:r>
              <w:rPr>
                <w:rFonts w:ascii="宋体" w:hAnsi="宋体" w:hint="eastAsia"/>
                <w:sz w:val="24"/>
              </w:rPr>
              <w:t>跟随教师的口令认真做好热身活动，避免受伤。</w:t>
            </w:r>
          </w:p>
          <w:p w:rsidR="00C42EF4" w:rsidRDefault="00C42EF4"/>
        </w:tc>
        <w:tc>
          <w:tcPr>
            <w:tcW w:w="2182" w:type="dxa"/>
            <w:gridSpan w:val="3"/>
            <w:vAlign w:val="center"/>
          </w:tcPr>
          <w:p w:rsidR="00C42EF4" w:rsidRDefault="00C42EF4" w:rsidP="00834A66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组织形式：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Webdings" w:hint="eastAsia"/>
                <w:szCs w:val="20"/>
              </w:rPr>
              <w:t xml:space="preserve">    ★★★○○○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Webdings" w:hint="eastAsia"/>
                <w:szCs w:val="20"/>
              </w:rPr>
              <w:t xml:space="preserve">    ★★★○○○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Webdings" w:hint="eastAsia"/>
                <w:szCs w:val="20"/>
              </w:rPr>
              <w:t xml:space="preserve">    ★★★○○○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Webdings" w:hint="eastAsia"/>
                <w:szCs w:val="20"/>
              </w:rPr>
              <w:t xml:space="preserve">    ★★★○○○</w:t>
            </w:r>
          </w:p>
          <w:p w:rsidR="00C42EF4" w:rsidRPr="004F306E" w:rsidRDefault="00C42EF4" w:rsidP="004F306E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▲</w:t>
            </w:r>
            <w:r w:rsidRPr="004F306E">
              <w:rPr>
                <w:rFonts w:ascii="宋体" w:hAnsi="宋体" w:hint="eastAsia"/>
                <w:szCs w:val="21"/>
              </w:rPr>
              <w:t>（体委）</w:t>
            </w:r>
          </w:p>
          <w:p w:rsidR="00C42EF4" w:rsidRPr="004F306E" w:rsidRDefault="00C42EF4" w:rsidP="004F306E">
            <w:pPr>
              <w:rPr>
                <w:rFonts w:ascii="宋体"/>
                <w:szCs w:val="21"/>
              </w:rPr>
            </w:pPr>
            <w:r w:rsidRPr="004F306E">
              <w:rPr>
                <w:rFonts w:ascii="宋体" w:hAnsi="宋体"/>
                <w:szCs w:val="21"/>
              </w:rPr>
              <w:t xml:space="preserve">          </w:t>
            </w:r>
            <w:r w:rsidRPr="004F306E">
              <w:rPr>
                <w:rFonts w:ascii="宋体" w:hAnsi="宋体" w:hint="eastAsia"/>
                <w:szCs w:val="21"/>
              </w:rPr>
              <w:t>☆（教师）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（图一）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要求：集队迅速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 </w:t>
            </w:r>
            <w:r>
              <w:rPr>
                <w:rFonts w:ascii="宋体" w:hint="eastAsia"/>
                <w:szCs w:val="21"/>
              </w:rPr>
              <w:t>精神饱满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0"/>
              </w:rPr>
              <w:t xml:space="preserve">        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</w:p>
          <w:p w:rsidR="00C42EF4" w:rsidRDefault="00C42EF4">
            <w:pPr>
              <w:rPr>
                <w:rFonts w:ascii="宋体"/>
                <w:szCs w:val="21"/>
              </w:rPr>
            </w:pPr>
          </w:p>
          <w:p w:rsidR="00C42EF4" w:rsidRDefault="00C42EF4" w:rsidP="00DA0CE3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组织形式：</w:t>
            </w:r>
          </w:p>
          <w:p w:rsidR="00C42EF4" w:rsidRPr="00DA0CE3" w:rsidRDefault="00C42EF4" w:rsidP="00DA0CE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如图一队形</w:t>
            </w:r>
          </w:p>
          <w:p w:rsidR="00C42EF4" w:rsidRDefault="00C42E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要求：</w:t>
            </w:r>
          </w:p>
          <w:p w:rsidR="00C42EF4" w:rsidRDefault="00C42E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教师：声音洪亮，清楚；</w:t>
            </w:r>
          </w:p>
          <w:p w:rsidR="00C42EF4" w:rsidRDefault="00C42EF4">
            <w:pPr>
              <w:rPr>
                <w:rFonts w:ascii="宋体"/>
              </w:rPr>
            </w:pPr>
            <w:r>
              <w:rPr>
                <w:rFonts w:hint="eastAsia"/>
                <w:szCs w:val="21"/>
              </w:rPr>
              <w:t>学生：</w:t>
            </w:r>
            <w:r>
              <w:rPr>
                <w:rFonts w:ascii="宋体" w:hAnsi="宋体" w:hint="eastAsia"/>
              </w:rPr>
              <w:t>动作到位，整齐</w:t>
            </w:r>
          </w:p>
          <w:p w:rsidR="00C42EF4" w:rsidRDefault="00C42EF4">
            <w:pPr>
              <w:rPr>
                <w:rFonts w:ascii="宋体"/>
              </w:rPr>
            </w:pPr>
          </w:p>
          <w:p w:rsidR="00C42EF4" w:rsidRPr="00B135AB" w:rsidRDefault="00C42EF4" w:rsidP="00B135AB">
            <w:pPr>
              <w:rPr>
                <w:rFonts w:ascii="宋体"/>
              </w:rPr>
            </w:pPr>
          </w:p>
        </w:tc>
        <w:tc>
          <w:tcPr>
            <w:tcW w:w="437" w:type="dxa"/>
            <w:gridSpan w:val="2"/>
          </w:tcPr>
          <w:p w:rsidR="00C42EF4" w:rsidRDefault="00C42EF4">
            <w:pPr>
              <w:jc w:val="center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center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center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center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center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center"/>
              <w:rPr>
                <w:rFonts w:ascii="宋体"/>
                <w:b/>
                <w:szCs w:val="21"/>
              </w:rPr>
            </w:pPr>
          </w:p>
          <w:p w:rsidR="00C42EF4" w:rsidRDefault="00C42EF4" w:rsidP="005E7AF7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/>
                <w:szCs w:val="21"/>
              </w:rPr>
              <w:t>10</w:t>
            </w:r>
          </w:p>
          <w:p w:rsidR="00C42EF4" w:rsidRDefault="00C42EF4" w:rsidP="005E7AF7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分</w:t>
            </w:r>
          </w:p>
          <w:p w:rsidR="00C42EF4" w:rsidRDefault="00C42EF4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钟</w:t>
            </w:r>
          </w:p>
          <w:p w:rsidR="00C42EF4" w:rsidRDefault="00C42EF4">
            <w:pPr>
              <w:jc w:val="center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center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05" w:type="dxa"/>
          </w:tcPr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center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  <w:r>
              <w:rPr>
                <w:rFonts w:ascii="宋体"/>
                <w:b/>
                <w:szCs w:val="21"/>
              </w:rPr>
              <w:t xml:space="preserve">   </w:t>
            </w: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</w:t>
            </w:r>
          </w:p>
        </w:tc>
        <w:tc>
          <w:tcPr>
            <w:tcW w:w="425" w:type="dxa"/>
          </w:tcPr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</w:t>
            </w: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</w:p>
        </w:tc>
      </w:tr>
      <w:tr w:rsidR="00C42EF4">
        <w:trPr>
          <w:trHeight w:val="371"/>
        </w:trPr>
        <w:tc>
          <w:tcPr>
            <w:tcW w:w="686" w:type="dxa"/>
            <w:vAlign w:val="center"/>
          </w:tcPr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</w:p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</w:p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</w:p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</w:p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</w:p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</w:p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</w:p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</w:p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基</w:t>
            </w:r>
          </w:p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础</w:t>
            </w:r>
          </w:p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</w:t>
            </w:r>
          </w:p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分</w:t>
            </w:r>
          </w:p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</w:p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</w:p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</w:p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</w:p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</w:p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</w:p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</w:p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</w:p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</w:p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</w:p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</w:p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</w:p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</w:p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</w:p>
          <w:p w:rsidR="00C42EF4" w:rsidRDefault="00C42EF4">
            <w:pPr>
              <w:tabs>
                <w:tab w:val="left" w:pos="252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体能训练部分</w:t>
            </w:r>
          </w:p>
        </w:tc>
        <w:tc>
          <w:tcPr>
            <w:tcW w:w="2196" w:type="dxa"/>
            <w:gridSpan w:val="3"/>
            <w:vAlign w:val="center"/>
          </w:tcPr>
          <w:p w:rsidR="00C42EF4" w:rsidRPr="000F0D69" w:rsidRDefault="00C42EF4">
            <w:pPr>
              <w:pStyle w:val="NormalWeb"/>
              <w:shd w:val="clear" w:color="auto" w:fill="F9FCFE"/>
              <w:spacing w:before="0" w:beforeAutospacing="0" w:after="0" w:afterAutospacing="0"/>
              <w:rPr>
                <w:szCs w:val="21"/>
              </w:rPr>
            </w:pPr>
            <w:r>
              <w:rPr>
                <w:rFonts w:hint="eastAsia"/>
              </w:rPr>
              <w:t>一．原地纵向收腹跳练习</w:t>
            </w:r>
          </w:p>
          <w:p w:rsidR="00C42EF4" w:rsidRDefault="00C42EF4">
            <w:pPr>
              <w:spacing w:line="360" w:lineRule="auto"/>
              <w:rPr>
                <w:bCs/>
                <w:szCs w:val="21"/>
              </w:rPr>
            </w:pPr>
          </w:p>
          <w:p w:rsidR="00C42EF4" w:rsidRDefault="00C42EF4">
            <w:pPr>
              <w:spacing w:line="360" w:lineRule="auto"/>
              <w:rPr>
                <w:bCs/>
                <w:szCs w:val="21"/>
              </w:rPr>
            </w:pPr>
          </w:p>
          <w:p w:rsidR="00C42EF4" w:rsidRDefault="00C42EF4">
            <w:pPr>
              <w:spacing w:line="360" w:lineRule="auto"/>
              <w:rPr>
                <w:bCs/>
                <w:szCs w:val="21"/>
              </w:rPr>
            </w:pPr>
          </w:p>
          <w:p w:rsidR="00C42EF4" w:rsidRDefault="00C42EF4">
            <w:pPr>
              <w:spacing w:line="360" w:lineRule="auto"/>
              <w:rPr>
                <w:bCs/>
                <w:szCs w:val="21"/>
              </w:rPr>
            </w:pPr>
          </w:p>
          <w:p w:rsidR="00C42EF4" w:rsidRDefault="00C42EF4">
            <w:pPr>
              <w:spacing w:line="360" w:lineRule="auto"/>
              <w:rPr>
                <w:bCs/>
                <w:szCs w:val="21"/>
              </w:rPr>
            </w:pPr>
          </w:p>
          <w:p w:rsidR="00C42EF4" w:rsidRPr="000F0D69" w:rsidRDefault="00C42EF4" w:rsidP="000F0D69"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二．</w:t>
            </w:r>
            <w:r>
              <w:rPr>
                <w:rFonts w:hint="eastAsia"/>
                <w:szCs w:val="21"/>
              </w:rPr>
              <w:t>跳过平铺的小垫子练习</w:t>
            </w:r>
          </w:p>
          <w:p w:rsidR="00C42EF4" w:rsidRDefault="00C42EF4">
            <w:pPr>
              <w:spacing w:line="360" w:lineRule="auto"/>
              <w:rPr>
                <w:bCs/>
                <w:szCs w:val="21"/>
              </w:rPr>
            </w:pPr>
          </w:p>
          <w:p w:rsidR="00C42EF4" w:rsidRDefault="00C42EF4">
            <w:pPr>
              <w:spacing w:line="360" w:lineRule="auto"/>
              <w:rPr>
                <w:bCs/>
                <w:szCs w:val="21"/>
              </w:rPr>
            </w:pPr>
          </w:p>
          <w:p w:rsidR="00C42EF4" w:rsidRDefault="00C42EF4">
            <w:pPr>
              <w:spacing w:line="360" w:lineRule="auto"/>
              <w:rPr>
                <w:bCs/>
                <w:szCs w:val="21"/>
              </w:rPr>
            </w:pPr>
          </w:p>
          <w:p w:rsidR="00C42EF4" w:rsidRDefault="00C42EF4">
            <w:pPr>
              <w:spacing w:line="360" w:lineRule="auto"/>
              <w:rPr>
                <w:bCs/>
                <w:szCs w:val="21"/>
              </w:rPr>
            </w:pPr>
          </w:p>
          <w:p w:rsidR="00C42EF4" w:rsidRDefault="00C42EF4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szCs w:val="21"/>
              </w:rPr>
              <w:t>三．</w:t>
            </w:r>
            <w:r>
              <w:rPr>
                <w:rFonts w:ascii="宋体" w:hAnsi="宋体" w:hint="eastAsia"/>
                <w:szCs w:val="21"/>
              </w:rPr>
              <w:t>学习立定跳远，</w:t>
            </w:r>
          </w:p>
          <w:p w:rsidR="00C42EF4" w:rsidRDefault="00C42EF4" w:rsidP="00834A66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两脚左右开立，与肩同宽，两臂前后摆动，前摆时两腿伸直，后摆时屈膝，降低重心，上体前倾，手尽量向后摆。两脚快速用力蹬地，同时两臂自后往前上方摆动，向前上方跳出，落地缓冲，收腹举腿，小腿前伸，同时，两臂用力后摆并屈膝，落地缓冲。</w:t>
            </w:r>
          </w:p>
          <w:p w:rsidR="00C42EF4" w:rsidRPr="00834A66" w:rsidRDefault="00C42EF4" w:rsidP="00834A66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、三跳比远</w:t>
            </w:r>
          </w:p>
          <w:p w:rsidR="00C42EF4" w:rsidRPr="00834A66" w:rsidRDefault="00C42EF4">
            <w:pPr>
              <w:spacing w:line="360" w:lineRule="auto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、定距离最少步数跳</w:t>
            </w:r>
          </w:p>
          <w:p w:rsidR="00C42EF4" w:rsidRDefault="00C42EF4">
            <w:pPr>
              <w:spacing w:line="360" w:lineRule="auto"/>
              <w:rPr>
                <w:rFonts w:ascii="宋体"/>
                <w:bCs/>
                <w:szCs w:val="21"/>
              </w:rPr>
            </w:pPr>
          </w:p>
          <w:p w:rsidR="00C42EF4" w:rsidRDefault="00C42EF4">
            <w:pPr>
              <w:spacing w:line="360" w:lineRule="auto"/>
              <w:rPr>
                <w:rFonts w:ascii="宋体"/>
                <w:bCs/>
                <w:szCs w:val="21"/>
              </w:rPr>
            </w:pPr>
          </w:p>
          <w:p w:rsidR="00C42EF4" w:rsidRDefault="00C42EF4">
            <w:pPr>
              <w:spacing w:line="360" w:lineRule="auto"/>
              <w:rPr>
                <w:rFonts w:ascii="宋体"/>
                <w:bCs/>
                <w:szCs w:val="21"/>
              </w:rPr>
            </w:pPr>
          </w:p>
          <w:p w:rsidR="00C42EF4" w:rsidRDefault="00C42EF4">
            <w:pPr>
              <w:spacing w:line="360" w:lineRule="auto"/>
              <w:rPr>
                <w:rFonts w:ascii="宋体"/>
                <w:bCs/>
                <w:szCs w:val="21"/>
              </w:rPr>
            </w:pPr>
          </w:p>
          <w:p w:rsidR="00C42EF4" w:rsidRDefault="00C42EF4">
            <w:pPr>
              <w:spacing w:line="360" w:lineRule="auto"/>
              <w:rPr>
                <w:rFonts w:ascii="宋体"/>
                <w:bCs/>
                <w:szCs w:val="21"/>
              </w:rPr>
            </w:pPr>
          </w:p>
          <w:p w:rsidR="00C42EF4" w:rsidRDefault="00C42EF4">
            <w:pPr>
              <w:spacing w:line="360" w:lineRule="auto"/>
              <w:rPr>
                <w:rFonts w:ascii="宋体"/>
                <w:bCs/>
                <w:szCs w:val="21"/>
              </w:rPr>
            </w:pPr>
          </w:p>
          <w:p w:rsidR="00C42EF4" w:rsidRPr="00731FBA" w:rsidRDefault="00C42EF4">
            <w:pPr>
              <w:spacing w:line="360" w:lineRule="auto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四．游戏：跑跳接力赛</w:t>
            </w:r>
          </w:p>
          <w:p w:rsidR="00C42EF4" w:rsidRDefault="00C42EF4">
            <w:pPr>
              <w:spacing w:line="360" w:lineRule="auto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 w:rsidRPr="00632FEC">
              <w:rPr>
                <w:rFonts w:hint="eastAsia"/>
                <w:szCs w:val="21"/>
              </w:rPr>
              <w:t>、</w:t>
            </w:r>
            <w:r>
              <w:rPr>
                <w:rFonts w:ascii="宋体" w:hint="eastAsia"/>
                <w:bCs/>
                <w:szCs w:val="21"/>
              </w:rPr>
              <w:t>学生一个原地立定跳远</w:t>
            </w:r>
          </w:p>
          <w:p w:rsidR="00C42EF4" w:rsidRDefault="00C42EF4">
            <w:pPr>
              <w:spacing w:line="360" w:lineRule="auto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2</w:t>
            </w:r>
            <w:r w:rsidRPr="00632FEC">
              <w:rPr>
                <w:rFonts w:hint="eastAsia"/>
                <w:szCs w:val="21"/>
              </w:rPr>
              <w:t>、</w:t>
            </w:r>
            <w:r>
              <w:rPr>
                <w:rFonts w:ascii="宋体" w:hint="eastAsia"/>
                <w:bCs/>
                <w:szCs w:val="21"/>
              </w:rPr>
              <w:t>加速跑跑到雪糕桶</w:t>
            </w:r>
            <w:r>
              <w:rPr>
                <w:rFonts w:ascii="宋体"/>
                <w:bCs/>
                <w:szCs w:val="21"/>
              </w:rPr>
              <w:t>3</w:t>
            </w:r>
            <w:r w:rsidRPr="00632FEC">
              <w:rPr>
                <w:rFonts w:hint="eastAsia"/>
                <w:szCs w:val="21"/>
              </w:rPr>
              <w:t>、</w:t>
            </w:r>
            <w:r>
              <w:rPr>
                <w:rFonts w:ascii="宋体" w:hint="eastAsia"/>
                <w:bCs/>
                <w:szCs w:val="21"/>
              </w:rPr>
              <w:t>单脚跳跳回起点</w:t>
            </w:r>
          </w:p>
          <w:p w:rsidR="00C42EF4" w:rsidRDefault="00C42EF4">
            <w:pPr>
              <w:spacing w:line="360" w:lineRule="auto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4</w:t>
            </w:r>
            <w:r w:rsidRPr="00632FEC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后面学生逐一接力</w:t>
            </w:r>
            <w:r>
              <w:rPr>
                <w:szCs w:val="21"/>
              </w:rPr>
              <w:t>5</w:t>
            </w:r>
            <w:r w:rsidRPr="00632FEC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最慢组抱头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个</w:t>
            </w:r>
          </w:p>
          <w:p w:rsidR="00C42EF4" w:rsidRPr="00024A2B" w:rsidRDefault="00C42EF4">
            <w:pPr>
              <w:spacing w:line="360" w:lineRule="auto"/>
              <w:rPr>
                <w:szCs w:val="21"/>
              </w:rPr>
            </w:pPr>
            <w:r>
              <w:rPr>
                <w:rFonts w:ascii="宋体"/>
                <w:bCs/>
                <w:szCs w:val="21"/>
              </w:rPr>
              <w:t>6</w:t>
            </w:r>
            <w:r w:rsidRPr="00632FEC">
              <w:rPr>
                <w:rFonts w:hint="eastAsia"/>
                <w:szCs w:val="21"/>
              </w:rPr>
              <w:t>、</w:t>
            </w:r>
            <w:r w:rsidRPr="00024A2B">
              <w:rPr>
                <w:rFonts w:hint="eastAsia"/>
                <w:szCs w:val="21"/>
              </w:rPr>
              <w:t>伴以《相信自己》乐曲</w:t>
            </w:r>
            <w:r>
              <w:rPr>
                <w:rFonts w:hint="eastAsia"/>
                <w:szCs w:val="21"/>
              </w:rPr>
              <w:t>，激情进行游戏</w:t>
            </w:r>
          </w:p>
          <w:p w:rsidR="00C42EF4" w:rsidRDefault="00C42EF4">
            <w:pPr>
              <w:spacing w:line="360" w:lineRule="auto"/>
              <w:rPr>
                <w:rFonts w:ascii="宋体"/>
                <w:bCs/>
                <w:szCs w:val="21"/>
              </w:rPr>
            </w:pPr>
          </w:p>
          <w:p w:rsidR="00C42EF4" w:rsidRDefault="00C42EF4">
            <w:pPr>
              <w:spacing w:line="360" w:lineRule="auto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五．弹跳力量练习</w:t>
            </w:r>
          </w:p>
          <w:p w:rsidR="00C42EF4" w:rsidRPr="00731FBA" w:rsidRDefault="00C42EF4">
            <w:pPr>
              <w:spacing w:line="360" w:lineRule="auto"/>
              <w:rPr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 w:rsidRPr="00632FEC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弓步交换跳</w:t>
            </w:r>
          </w:p>
        </w:tc>
        <w:tc>
          <w:tcPr>
            <w:tcW w:w="2268" w:type="dxa"/>
            <w:gridSpan w:val="5"/>
          </w:tcPr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、教师提出问题导入学习内容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、教师示范动作</w:t>
            </w:r>
          </w:p>
          <w:p w:rsidR="00C42EF4" w:rsidRDefault="00C42EF4"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/>
                <w:szCs w:val="21"/>
              </w:rPr>
              <w:t>3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观察学生练习，对错误的地方进行纠正；</w:t>
            </w:r>
          </w:p>
          <w:p w:rsidR="00C42EF4" w:rsidRDefault="00C42EF4">
            <w:pPr>
              <w:jc w:val="left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/>
              </w:rPr>
              <w:t xml:space="preserve">                   </w:t>
            </w:r>
          </w:p>
          <w:p w:rsidR="00C42EF4" w:rsidRDefault="00C42EF4">
            <w:pPr>
              <w:jc w:val="left"/>
              <w:rPr>
                <w:rFonts w:ascii="宋体"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、教师示范动作</w:t>
            </w:r>
          </w:p>
          <w:p w:rsidR="00C42EF4" w:rsidRDefault="00C42EF4" w:rsidP="008A2280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  <w:szCs w:val="21"/>
              </w:rPr>
              <w:t>教师督促、观察学生的活动</w:t>
            </w:r>
          </w:p>
          <w:p w:rsidR="00C42EF4" w:rsidRDefault="00C42EF4">
            <w:pPr>
              <w:jc w:val="left"/>
              <w:rPr>
                <w:rFonts w:ascii="宋体"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szCs w:val="21"/>
              </w:rPr>
            </w:pPr>
          </w:p>
          <w:p w:rsidR="00C42EF4" w:rsidRPr="00632FEC" w:rsidRDefault="00C42EF4" w:rsidP="00834A66">
            <w:pPr>
              <w:rPr>
                <w:szCs w:val="21"/>
              </w:rPr>
            </w:pPr>
            <w:r w:rsidRPr="00632FEC">
              <w:rPr>
                <w:szCs w:val="21"/>
              </w:rPr>
              <w:t>1</w:t>
            </w:r>
            <w:r w:rsidRPr="00632FEC">
              <w:rPr>
                <w:rFonts w:hint="eastAsia"/>
                <w:szCs w:val="21"/>
              </w:rPr>
              <w:t>、教师讲解动作要领并示范</w:t>
            </w:r>
            <w:r>
              <w:rPr>
                <w:rFonts w:hint="eastAsia"/>
                <w:szCs w:val="21"/>
              </w:rPr>
              <w:t>。</w:t>
            </w:r>
          </w:p>
          <w:p w:rsidR="00C42EF4" w:rsidRPr="00632FEC" w:rsidRDefault="00C42EF4" w:rsidP="00834A66">
            <w:pPr>
              <w:rPr>
                <w:szCs w:val="21"/>
              </w:rPr>
            </w:pPr>
            <w:r w:rsidRPr="00632FEC">
              <w:rPr>
                <w:rFonts w:hint="eastAsia"/>
                <w:szCs w:val="21"/>
              </w:rPr>
              <w:t>动作口诀：</w:t>
            </w:r>
          </w:p>
          <w:p w:rsidR="00C42EF4" w:rsidRPr="00632FEC" w:rsidRDefault="00C42EF4" w:rsidP="00834A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一蹬二摆三跳起</w:t>
            </w:r>
            <w:r w:rsidRPr="00632FEC">
              <w:rPr>
                <w:rFonts w:hint="eastAsia"/>
                <w:szCs w:val="21"/>
              </w:rPr>
              <w:t>，</w:t>
            </w:r>
          </w:p>
          <w:p w:rsidR="00C42EF4" w:rsidRPr="00632FEC" w:rsidRDefault="00C42EF4" w:rsidP="00834A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快速蹬地展身体</w:t>
            </w:r>
            <w:r w:rsidRPr="00632FEC">
              <w:rPr>
                <w:rFonts w:hint="eastAsia"/>
                <w:szCs w:val="21"/>
              </w:rPr>
              <w:t>，</w:t>
            </w:r>
          </w:p>
          <w:p w:rsidR="00C42EF4" w:rsidRPr="00632FEC" w:rsidRDefault="00C42EF4" w:rsidP="00834A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收腹提膝伸小腿</w:t>
            </w:r>
            <w:r w:rsidRPr="00632FEC">
              <w:rPr>
                <w:rFonts w:hint="eastAsia"/>
                <w:szCs w:val="21"/>
              </w:rPr>
              <w:t>，</w:t>
            </w:r>
          </w:p>
          <w:p w:rsidR="00C42EF4" w:rsidRDefault="00C42EF4" w:rsidP="00834A66">
            <w:r>
              <w:rPr>
                <w:rFonts w:hint="eastAsia"/>
                <w:szCs w:val="21"/>
              </w:rPr>
              <w:t>后跟着地向前起。</w:t>
            </w:r>
          </w:p>
          <w:p w:rsidR="00C42EF4" w:rsidRDefault="00C42EF4" w:rsidP="00834A66">
            <w:pPr>
              <w:rPr>
                <w:szCs w:val="21"/>
              </w:rPr>
            </w:pPr>
            <w:r w:rsidRPr="00632FEC">
              <w:rPr>
                <w:szCs w:val="21"/>
              </w:rPr>
              <w:t>2</w:t>
            </w:r>
            <w:r w:rsidRPr="00632FEC">
              <w:rPr>
                <w:rFonts w:hint="eastAsia"/>
                <w:szCs w:val="21"/>
              </w:rPr>
              <w:t>、教师带领学生逐步</w:t>
            </w:r>
          </w:p>
          <w:p w:rsidR="00C42EF4" w:rsidRDefault="00C42EF4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跳</w:t>
            </w:r>
          </w:p>
          <w:p w:rsidR="00C42EF4" w:rsidRPr="00632FEC" w:rsidRDefault="00C42EF4" w:rsidP="00834A66">
            <w:pPr>
              <w:rPr>
                <w:szCs w:val="21"/>
              </w:rPr>
            </w:pPr>
            <w:r w:rsidRPr="00632FEC">
              <w:rPr>
                <w:szCs w:val="21"/>
              </w:rPr>
              <w:t>3</w:t>
            </w:r>
            <w:r w:rsidRPr="00632FEC">
              <w:rPr>
                <w:rFonts w:hint="eastAsia"/>
                <w:szCs w:val="21"/>
              </w:rPr>
              <w:t>、组织学生分小组，依据</w:t>
            </w:r>
            <w:r>
              <w:rPr>
                <w:rFonts w:hint="eastAsia"/>
                <w:szCs w:val="21"/>
              </w:rPr>
              <w:t>口诀进行</w:t>
            </w:r>
            <w:r w:rsidRPr="00632FEC">
              <w:rPr>
                <w:rFonts w:hint="eastAsia"/>
                <w:szCs w:val="21"/>
              </w:rPr>
              <w:t>练习，巡视指导纠错，关注个体差异</w:t>
            </w:r>
          </w:p>
          <w:p w:rsidR="00C42EF4" w:rsidRPr="00632FEC" w:rsidRDefault="00C42EF4" w:rsidP="00834A66">
            <w:pPr>
              <w:rPr>
                <w:szCs w:val="21"/>
              </w:rPr>
            </w:pPr>
            <w:r w:rsidRPr="00632FEC">
              <w:rPr>
                <w:szCs w:val="21"/>
              </w:rPr>
              <w:t>4</w:t>
            </w:r>
            <w:r w:rsidRPr="00632FEC">
              <w:rPr>
                <w:rFonts w:hint="eastAsia"/>
                <w:szCs w:val="21"/>
              </w:rPr>
              <w:t>、集中评价动作技术各环节的优劣</w:t>
            </w:r>
          </w:p>
          <w:p w:rsidR="00C42EF4" w:rsidRDefault="00C42EF4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C42EF4" w:rsidRDefault="00C42EF4"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  <w:p w:rsidR="00C42EF4" w:rsidRDefault="00C42EF4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C42EF4" w:rsidRDefault="00C42EF4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C42EF4" w:rsidRDefault="00C42EF4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C42EF4" w:rsidRDefault="00C42EF4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C42EF4" w:rsidRDefault="00C42EF4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C42EF4" w:rsidRDefault="00C42EF4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C42EF4" w:rsidRDefault="00C42EF4"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632FEC">
              <w:rPr>
                <w:rFonts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讲解游戏规则，</w:t>
            </w:r>
          </w:p>
          <w:p w:rsidR="00C42EF4" w:rsidRDefault="00C42EF4"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632FEC">
              <w:rPr>
                <w:rFonts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组织学生进行游戏，做好裁判工作。</w:t>
            </w:r>
          </w:p>
          <w:p w:rsidR="00C42EF4" w:rsidRDefault="00C42EF4"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</w:t>
            </w:r>
          </w:p>
          <w:p w:rsidR="00C42EF4" w:rsidRPr="00731FBA" w:rsidRDefault="00C42EF4" w:rsidP="00731FBA">
            <w:pPr>
              <w:rPr>
                <w:rFonts w:ascii="宋体" w:cs="宋体"/>
                <w:szCs w:val="21"/>
              </w:rPr>
            </w:pPr>
          </w:p>
          <w:p w:rsidR="00C42EF4" w:rsidRPr="00731FBA" w:rsidRDefault="00C42EF4" w:rsidP="00731FBA">
            <w:pPr>
              <w:rPr>
                <w:rFonts w:ascii="宋体" w:cs="宋体"/>
                <w:szCs w:val="21"/>
              </w:rPr>
            </w:pPr>
          </w:p>
          <w:p w:rsidR="00C42EF4" w:rsidRPr="00731FBA" w:rsidRDefault="00C42EF4" w:rsidP="00731FBA">
            <w:pPr>
              <w:rPr>
                <w:rFonts w:ascii="宋体" w:cs="宋体"/>
                <w:szCs w:val="21"/>
              </w:rPr>
            </w:pPr>
          </w:p>
          <w:p w:rsidR="00C42EF4" w:rsidRPr="00731FBA" w:rsidRDefault="00C42EF4" w:rsidP="00731FBA">
            <w:pPr>
              <w:rPr>
                <w:rFonts w:ascii="宋体" w:cs="宋体"/>
                <w:szCs w:val="21"/>
              </w:rPr>
            </w:pPr>
          </w:p>
          <w:p w:rsidR="00C42EF4" w:rsidRPr="00731FBA" w:rsidRDefault="00C42EF4" w:rsidP="00731FBA">
            <w:pPr>
              <w:rPr>
                <w:rFonts w:ascii="宋体" w:cs="宋体"/>
                <w:szCs w:val="21"/>
              </w:rPr>
            </w:pPr>
          </w:p>
          <w:p w:rsidR="00C42EF4" w:rsidRPr="00731FBA" w:rsidRDefault="00C42EF4" w:rsidP="00731FBA">
            <w:pPr>
              <w:rPr>
                <w:rFonts w:ascii="宋体" w:cs="宋体"/>
                <w:szCs w:val="21"/>
              </w:rPr>
            </w:pPr>
          </w:p>
          <w:p w:rsidR="00C42EF4" w:rsidRPr="00731FBA" w:rsidRDefault="00C42EF4" w:rsidP="00731FBA">
            <w:pPr>
              <w:rPr>
                <w:rFonts w:ascii="宋体" w:cs="宋体"/>
                <w:szCs w:val="21"/>
              </w:rPr>
            </w:pPr>
          </w:p>
          <w:p w:rsidR="00C42EF4" w:rsidRPr="00731FBA" w:rsidRDefault="00C42EF4" w:rsidP="00731FBA">
            <w:pPr>
              <w:rPr>
                <w:rFonts w:ascii="宋体" w:cs="宋体"/>
                <w:szCs w:val="21"/>
              </w:rPr>
            </w:pPr>
          </w:p>
          <w:p w:rsidR="00C42EF4" w:rsidRPr="00731FBA" w:rsidRDefault="00C42EF4" w:rsidP="00731FBA">
            <w:pPr>
              <w:rPr>
                <w:rFonts w:ascii="宋体" w:cs="宋体"/>
                <w:szCs w:val="21"/>
              </w:rPr>
            </w:pPr>
          </w:p>
          <w:p w:rsidR="00C42EF4" w:rsidRPr="00731FBA" w:rsidRDefault="00C42EF4" w:rsidP="00731FBA">
            <w:pPr>
              <w:rPr>
                <w:rFonts w:ascii="宋体" w:cs="宋体"/>
                <w:szCs w:val="21"/>
              </w:rPr>
            </w:pPr>
          </w:p>
          <w:p w:rsidR="00C42EF4" w:rsidRPr="00731FBA" w:rsidRDefault="00C42EF4" w:rsidP="00731FBA">
            <w:pPr>
              <w:rPr>
                <w:rFonts w:ascii="宋体" w:cs="宋体"/>
                <w:szCs w:val="21"/>
              </w:rPr>
            </w:pPr>
          </w:p>
          <w:p w:rsidR="00C42EF4" w:rsidRPr="00731FBA" w:rsidRDefault="00C42EF4" w:rsidP="00731FBA">
            <w:pPr>
              <w:rPr>
                <w:rFonts w:ascii="宋体" w:cs="宋体"/>
                <w:szCs w:val="21"/>
              </w:rPr>
            </w:pPr>
          </w:p>
          <w:p w:rsidR="00C42EF4" w:rsidRDefault="00C42EF4" w:rsidP="00731FBA">
            <w:pPr>
              <w:rPr>
                <w:rFonts w:ascii="宋体" w:cs="宋体"/>
                <w:szCs w:val="21"/>
              </w:rPr>
            </w:pPr>
          </w:p>
          <w:p w:rsidR="00C42EF4" w:rsidRDefault="00C42EF4" w:rsidP="00731FBA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、教师示范动作</w:t>
            </w:r>
          </w:p>
          <w:p w:rsidR="00C42EF4" w:rsidRDefault="00C42EF4" w:rsidP="00731FB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  <w:szCs w:val="21"/>
              </w:rPr>
              <w:t>教师督促、观察学生的活动</w:t>
            </w:r>
          </w:p>
          <w:p w:rsidR="00C42EF4" w:rsidRPr="00731FBA" w:rsidRDefault="00C42EF4" w:rsidP="00731FBA">
            <w:pPr>
              <w:rPr>
                <w:rFonts w:ascii="宋体" w:cs="宋体"/>
                <w:szCs w:val="21"/>
              </w:rPr>
            </w:pPr>
          </w:p>
        </w:tc>
        <w:tc>
          <w:tcPr>
            <w:tcW w:w="2126" w:type="dxa"/>
            <w:gridSpan w:val="3"/>
          </w:tcPr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、根据教师的动作示范，联系动作要领，进行练习；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、认真听讲，仔细观察；</w:t>
            </w:r>
          </w:p>
          <w:p w:rsidR="00C42EF4" w:rsidRDefault="00C42EF4" w:rsidP="008A2280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、思考如何跳得更高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</w:p>
          <w:p w:rsidR="00C42EF4" w:rsidRDefault="00C42EF4">
            <w:pPr>
              <w:rPr>
                <w:rFonts w:ascii="宋体"/>
                <w:szCs w:val="21"/>
              </w:rPr>
            </w:pPr>
          </w:p>
          <w:p w:rsidR="00C42EF4" w:rsidRDefault="00C42EF4" w:rsidP="000F0D69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重点体会双脚起跳</w:t>
            </w:r>
          </w:p>
          <w:p w:rsidR="00C42EF4" w:rsidRDefault="00C42EF4" w:rsidP="008A2280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、认真听讲，仔细观察；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、思考如何跳得更远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</w:p>
          <w:p w:rsidR="00C42EF4" w:rsidRDefault="00C42EF4">
            <w:pPr>
              <w:rPr>
                <w:rFonts w:ascii="宋体"/>
                <w:szCs w:val="21"/>
              </w:rPr>
            </w:pPr>
          </w:p>
          <w:p w:rsidR="00C42EF4" w:rsidRDefault="00C42EF4">
            <w:pPr>
              <w:rPr>
                <w:rFonts w:ascii="宋体"/>
                <w:szCs w:val="21"/>
              </w:rPr>
            </w:pPr>
          </w:p>
          <w:p w:rsidR="00C42EF4" w:rsidRDefault="00C42EF4">
            <w:pPr>
              <w:rPr>
                <w:rFonts w:ascii="宋体"/>
                <w:szCs w:val="21"/>
              </w:rPr>
            </w:pP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、根据教师的动作示范，联系动作要领，进行练习；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、认真听讲，仔细观察；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、根据教师的指导认真练习；</w:t>
            </w:r>
          </w:p>
          <w:p w:rsidR="00C42EF4" w:rsidRPr="00632FEC" w:rsidRDefault="00C42EF4" w:rsidP="00834A66">
            <w:pPr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重点体会蹬摆的节奏</w:t>
            </w:r>
          </w:p>
          <w:p w:rsidR="00C42EF4" w:rsidRPr="00632FEC" w:rsidRDefault="00C42EF4" w:rsidP="00834A66">
            <w:pPr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重点体会起跳，加大摆臂</w:t>
            </w:r>
          </w:p>
          <w:p w:rsidR="00C42EF4" w:rsidRPr="00632FEC" w:rsidRDefault="00C42EF4" w:rsidP="00834A66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重点体会落地小腿前伸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</w:p>
          <w:p w:rsidR="00C42EF4" w:rsidRDefault="00C42EF4">
            <w:pPr>
              <w:rPr>
                <w:rFonts w:ascii="宋体"/>
                <w:szCs w:val="21"/>
              </w:rPr>
            </w:pPr>
          </w:p>
          <w:p w:rsidR="00C42EF4" w:rsidRDefault="00C42EF4">
            <w:pPr>
              <w:rPr>
                <w:rFonts w:ascii="宋体"/>
                <w:szCs w:val="21"/>
              </w:rPr>
            </w:pPr>
          </w:p>
          <w:p w:rsidR="00C42EF4" w:rsidRDefault="00C42EF4">
            <w:pPr>
              <w:rPr>
                <w:rFonts w:ascii="宋体"/>
                <w:szCs w:val="21"/>
              </w:rPr>
            </w:pPr>
          </w:p>
          <w:p w:rsidR="00C42EF4" w:rsidRDefault="00C42EF4">
            <w:pPr>
              <w:rPr>
                <w:rFonts w:ascii="宋体"/>
                <w:szCs w:val="21"/>
              </w:rPr>
            </w:pPr>
          </w:p>
          <w:p w:rsidR="00C42EF4" w:rsidRDefault="00C42EF4">
            <w:pPr>
              <w:rPr>
                <w:rFonts w:ascii="宋体"/>
                <w:szCs w:val="21"/>
              </w:rPr>
            </w:pPr>
          </w:p>
          <w:p w:rsidR="00C42EF4" w:rsidRDefault="00C42EF4">
            <w:pPr>
              <w:rPr>
                <w:rFonts w:ascii="宋体"/>
                <w:szCs w:val="21"/>
              </w:rPr>
            </w:pPr>
          </w:p>
          <w:p w:rsidR="00C42EF4" w:rsidRDefault="00C42EF4">
            <w:pPr>
              <w:rPr>
                <w:rFonts w:ascii="宋体"/>
                <w:szCs w:val="21"/>
              </w:rPr>
            </w:pPr>
          </w:p>
          <w:p w:rsidR="00C42EF4" w:rsidRDefault="00C42EF4">
            <w:pPr>
              <w:rPr>
                <w:rFonts w:ascii="宋体"/>
                <w:szCs w:val="21"/>
              </w:rPr>
            </w:pPr>
          </w:p>
          <w:p w:rsidR="00C42EF4" w:rsidRDefault="00C42EF4">
            <w:pPr>
              <w:rPr>
                <w:szCs w:val="21"/>
              </w:rPr>
            </w:pPr>
          </w:p>
          <w:p w:rsidR="00C42EF4" w:rsidRDefault="00C42EF4">
            <w:pPr>
              <w:rPr>
                <w:szCs w:val="21"/>
              </w:rPr>
            </w:pPr>
          </w:p>
          <w:p w:rsidR="00C42EF4" w:rsidRDefault="00C42EF4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 w:rsidRPr="00632FEC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学生认真听讲，明白游戏规则，</w:t>
            </w:r>
          </w:p>
          <w:p w:rsidR="00C42EF4" w:rsidRDefault="00C42EF4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 w:rsidRPr="00632FEC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遵守游戏规则，积极参加游戏</w:t>
            </w:r>
          </w:p>
          <w:p w:rsidR="00C42EF4" w:rsidRPr="00731FBA" w:rsidRDefault="00C42EF4" w:rsidP="00731FBA">
            <w:pPr>
              <w:rPr>
                <w:szCs w:val="21"/>
              </w:rPr>
            </w:pPr>
          </w:p>
          <w:p w:rsidR="00C42EF4" w:rsidRPr="00731FBA" w:rsidRDefault="00C42EF4" w:rsidP="00731FBA">
            <w:pPr>
              <w:rPr>
                <w:szCs w:val="21"/>
              </w:rPr>
            </w:pPr>
          </w:p>
          <w:p w:rsidR="00C42EF4" w:rsidRPr="00731FBA" w:rsidRDefault="00C42EF4" w:rsidP="00731FBA">
            <w:pPr>
              <w:rPr>
                <w:szCs w:val="21"/>
              </w:rPr>
            </w:pPr>
          </w:p>
          <w:p w:rsidR="00C42EF4" w:rsidRPr="00731FBA" w:rsidRDefault="00C42EF4" w:rsidP="00731FBA">
            <w:pPr>
              <w:rPr>
                <w:szCs w:val="21"/>
              </w:rPr>
            </w:pPr>
          </w:p>
          <w:p w:rsidR="00C42EF4" w:rsidRPr="00731FBA" w:rsidRDefault="00C42EF4" w:rsidP="00731FBA">
            <w:pPr>
              <w:rPr>
                <w:szCs w:val="21"/>
              </w:rPr>
            </w:pPr>
          </w:p>
          <w:p w:rsidR="00C42EF4" w:rsidRPr="00731FBA" w:rsidRDefault="00C42EF4" w:rsidP="00731FBA">
            <w:pPr>
              <w:rPr>
                <w:szCs w:val="21"/>
              </w:rPr>
            </w:pPr>
          </w:p>
          <w:p w:rsidR="00C42EF4" w:rsidRPr="00731FBA" w:rsidRDefault="00C42EF4" w:rsidP="00731FBA">
            <w:pPr>
              <w:rPr>
                <w:szCs w:val="21"/>
              </w:rPr>
            </w:pPr>
          </w:p>
          <w:p w:rsidR="00C42EF4" w:rsidRPr="00731FBA" w:rsidRDefault="00C42EF4" w:rsidP="00731FBA">
            <w:pPr>
              <w:rPr>
                <w:szCs w:val="21"/>
              </w:rPr>
            </w:pPr>
          </w:p>
          <w:p w:rsidR="00C42EF4" w:rsidRPr="00731FBA" w:rsidRDefault="00C42EF4" w:rsidP="00731FBA">
            <w:pPr>
              <w:rPr>
                <w:szCs w:val="21"/>
              </w:rPr>
            </w:pPr>
          </w:p>
          <w:p w:rsidR="00C42EF4" w:rsidRPr="00731FBA" w:rsidRDefault="00C42EF4" w:rsidP="00731FBA">
            <w:pPr>
              <w:rPr>
                <w:szCs w:val="21"/>
              </w:rPr>
            </w:pPr>
          </w:p>
          <w:p w:rsidR="00C42EF4" w:rsidRPr="00731FBA" w:rsidRDefault="00C42EF4" w:rsidP="00731FBA">
            <w:pPr>
              <w:rPr>
                <w:szCs w:val="21"/>
              </w:rPr>
            </w:pPr>
          </w:p>
          <w:p w:rsidR="00C42EF4" w:rsidRPr="00731FBA" w:rsidRDefault="00C42EF4" w:rsidP="00731FBA">
            <w:pPr>
              <w:rPr>
                <w:szCs w:val="21"/>
              </w:rPr>
            </w:pPr>
          </w:p>
          <w:p w:rsidR="00C42EF4" w:rsidRDefault="00C42EF4" w:rsidP="00731FBA">
            <w:pPr>
              <w:rPr>
                <w:szCs w:val="21"/>
              </w:rPr>
            </w:pPr>
          </w:p>
          <w:p w:rsidR="00C42EF4" w:rsidRPr="00731FBA" w:rsidRDefault="00C42EF4" w:rsidP="00731FBA">
            <w:pPr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、根据教师的动作示范，联系动作要领，进行练习；</w:t>
            </w:r>
          </w:p>
        </w:tc>
        <w:tc>
          <w:tcPr>
            <w:tcW w:w="2268" w:type="dxa"/>
            <w:gridSpan w:val="3"/>
            <w:vAlign w:val="center"/>
          </w:tcPr>
          <w:p w:rsidR="00C42EF4" w:rsidRDefault="00C42EF4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组织形式：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Webdings" w:hint="eastAsia"/>
                <w:szCs w:val="20"/>
              </w:rPr>
              <w:t xml:space="preserve">    ★★★○○○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Webdings" w:hint="eastAsia"/>
                <w:szCs w:val="20"/>
              </w:rPr>
              <w:t xml:space="preserve">    ★★★○○○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Webdings" w:hint="eastAsia"/>
                <w:szCs w:val="20"/>
              </w:rPr>
              <w:t xml:space="preserve">    ★★★○○○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Webdings" w:hint="eastAsia"/>
                <w:szCs w:val="20"/>
              </w:rPr>
              <w:t xml:space="preserve">    ★★★○○○</w:t>
            </w:r>
          </w:p>
          <w:p w:rsidR="00C42EF4" w:rsidRDefault="00C42EF4" w:rsidP="00903893">
            <w:pPr>
              <w:jc w:val="center"/>
            </w:pPr>
            <w:r w:rsidRPr="004F306E">
              <w:rPr>
                <w:rFonts w:ascii="宋体" w:hAnsi="宋体" w:hint="eastAsia"/>
                <w:szCs w:val="21"/>
              </w:rPr>
              <w:t>☆</w:t>
            </w:r>
          </w:p>
          <w:p w:rsidR="00C42EF4" w:rsidRPr="00903893" w:rsidRDefault="00C42EF4" w:rsidP="00903893">
            <w:r>
              <w:rPr>
                <w:rFonts w:hint="eastAsia"/>
                <w:szCs w:val="21"/>
              </w:rPr>
              <w:t>要求：</w:t>
            </w:r>
          </w:p>
          <w:p w:rsidR="00C42EF4" w:rsidRDefault="00C42E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学生认真思考，模仿练习</w:t>
            </w:r>
          </w:p>
          <w:p w:rsidR="00C42EF4" w:rsidRDefault="00C42EF4" w:rsidP="008A2280">
            <w:pPr>
              <w:rPr>
                <w:szCs w:val="21"/>
              </w:rPr>
            </w:pPr>
          </w:p>
          <w:p w:rsidR="00C42EF4" w:rsidRDefault="00C42EF4" w:rsidP="008A2280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组织形式：</w:t>
            </w:r>
          </w:p>
          <w:p w:rsidR="00C42EF4" w:rsidRPr="008A2280" w:rsidRDefault="00C42EF4" w:rsidP="008A2280">
            <w:pPr>
              <w:rPr>
                <w:rFonts w:ascii="宋体" w:hAnsi="Webdings" w:hint="eastAsia"/>
                <w:szCs w:val="20"/>
              </w:rPr>
            </w:pPr>
            <w:r>
              <w:rPr>
                <w:rFonts w:ascii="宋体" w:hAnsi="Webdings" w:hint="eastAsia"/>
                <w:szCs w:val="20"/>
              </w:rPr>
              <w:t xml:space="preserve">    ★★★○○○ </w:t>
            </w:r>
            <w:r w:rsidRPr="008A2280">
              <w:rPr>
                <w:rFonts w:ascii="宋体" w:hAnsi="Webdings" w:hint="eastAsia"/>
                <w:szCs w:val="20"/>
              </w:rPr>
              <w:t>▄</w:t>
            </w:r>
          </w:p>
          <w:p w:rsidR="00C42EF4" w:rsidRPr="008A2280" w:rsidRDefault="00C42EF4" w:rsidP="008A2280">
            <w:pPr>
              <w:rPr>
                <w:rFonts w:ascii="宋体" w:hAnsi="Webdings" w:hint="eastAsia"/>
                <w:szCs w:val="20"/>
              </w:rPr>
            </w:pPr>
            <w:r>
              <w:rPr>
                <w:rFonts w:ascii="宋体" w:hAnsi="Webdings" w:hint="eastAsia"/>
                <w:szCs w:val="20"/>
              </w:rPr>
              <w:t xml:space="preserve">    ★★★○○○ </w:t>
            </w:r>
            <w:r w:rsidRPr="008A2280">
              <w:rPr>
                <w:rFonts w:ascii="宋体" w:hAnsi="Webdings" w:hint="eastAsia"/>
                <w:szCs w:val="20"/>
              </w:rPr>
              <w:t>▄</w:t>
            </w:r>
          </w:p>
          <w:p w:rsidR="00C42EF4" w:rsidRDefault="00C42EF4" w:rsidP="008A2280">
            <w:pPr>
              <w:rPr>
                <w:rFonts w:ascii="宋体"/>
                <w:szCs w:val="21"/>
              </w:rPr>
            </w:pPr>
            <w:r>
              <w:rPr>
                <w:rFonts w:ascii="宋体" w:hAnsi="Webdings" w:hint="eastAsia"/>
                <w:szCs w:val="20"/>
              </w:rPr>
              <w:t xml:space="preserve">    ★★★○○○ </w:t>
            </w:r>
            <w:r w:rsidRPr="008A2280">
              <w:rPr>
                <w:rFonts w:ascii="宋体" w:hAnsi="Webdings" w:hint="eastAsia"/>
                <w:szCs w:val="20"/>
              </w:rPr>
              <w:t>▄</w:t>
            </w:r>
          </w:p>
          <w:p w:rsidR="00C42EF4" w:rsidRDefault="00C42EF4" w:rsidP="008A2280">
            <w:pPr>
              <w:rPr>
                <w:rFonts w:ascii="宋体"/>
                <w:szCs w:val="21"/>
              </w:rPr>
            </w:pPr>
            <w:r>
              <w:rPr>
                <w:rFonts w:ascii="宋体" w:hAnsi="Webdings" w:hint="eastAsia"/>
                <w:szCs w:val="20"/>
              </w:rPr>
              <w:t xml:space="preserve">    ★★★○○○ </w:t>
            </w:r>
            <w:r w:rsidRPr="008A2280">
              <w:rPr>
                <w:rFonts w:ascii="宋体" w:hAnsi="Webdings" w:hint="eastAsia"/>
                <w:szCs w:val="20"/>
              </w:rPr>
              <w:t>▄</w:t>
            </w:r>
          </w:p>
          <w:p w:rsidR="00C42EF4" w:rsidRDefault="00C42EF4" w:rsidP="00903893">
            <w:pPr>
              <w:jc w:val="center"/>
            </w:pPr>
            <w:r w:rsidRPr="004F306E">
              <w:rPr>
                <w:rFonts w:ascii="宋体" w:hAnsi="宋体" w:hint="eastAsia"/>
                <w:szCs w:val="21"/>
              </w:rPr>
              <w:t>☆</w:t>
            </w:r>
          </w:p>
          <w:p w:rsidR="00C42EF4" w:rsidRDefault="00C42EF4" w:rsidP="008A22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要求：</w:t>
            </w:r>
          </w:p>
          <w:p w:rsidR="00C42EF4" w:rsidRDefault="00C42EF4" w:rsidP="008A22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学生认真思考，模仿练习</w:t>
            </w:r>
          </w:p>
          <w:p w:rsidR="00C42EF4" w:rsidRDefault="00C42EF4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组织形式：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Webdings" w:hint="eastAsia"/>
                <w:szCs w:val="20"/>
              </w:rPr>
              <w:t xml:space="preserve">    ★★★○○○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Webdings" w:hint="eastAsia"/>
                <w:szCs w:val="20"/>
              </w:rPr>
              <w:t xml:space="preserve">    ★★★○○○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Webdings" w:hint="eastAsia"/>
                <w:szCs w:val="20"/>
              </w:rPr>
              <w:t xml:space="preserve">    ★★★○○○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Webdings" w:hint="eastAsia"/>
                <w:szCs w:val="20"/>
              </w:rPr>
              <w:t xml:space="preserve">    ★★★○○○</w:t>
            </w:r>
          </w:p>
          <w:p w:rsidR="00C42EF4" w:rsidRDefault="00C42EF4" w:rsidP="00903893">
            <w:pPr>
              <w:jc w:val="center"/>
            </w:pPr>
            <w:r w:rsidRPr="004F306E">
              <w:rPr>
                <w:rFonts w:ascii="宋体" w:hAnsi="宋体" w:hint="eastAsia"/>
                <w:szCs w:val="21"/>
              </w:rPr>
              <w:t>☆</w:t>
            </w:r>
          </w:p>
          <w:p w:rsidR="00C42EF4" w:rsidRDefault="00C42E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要求：</w:t>
            </w:r>
          </w:p>
          <w:p w:rsidR="00C42EF4" w:rsidRDefault="00C42E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学生认真思考，模仿练习</w:t>
            </w:r>
          </w:p>
          <w:p w:rsidR="00C42EF4" w:rsidRDefault="00C42EF4">
            <w:pPr>
              <w:rPr>
                <w:rFonts w:ascii="宋体"/>
              </w:rPr>
            </w:pPr>
          </w:p>
          <w:p w:rsidR="00C42EF4" w:rsidRDefault="00C42EF4">
            <w:pPr>
              <w:rPr>
                <w:rFonts w:ascii="宋体"/>
              </w:rPr>
            </w:pPr>
          </w:p>
          <w:p w:rsidR="00C42EF4" w:rsidRDefault="00C42EF4">
            <w:pPr>
              <w:rPr>
                <w:rFonts w:ascii="宋体"/>
              </w:rPr>
            </w:pPr>
          </w:p>
          <w:p w:rsidR="00C42EF4" w:rsidRDefault="00C42EF4">
            <w:pPr>
              <w:rPr>
                <w:rFonts w:ascii="宋体"/>
              </w:rPr>
            </w:pPr>
          </w:p>
          <w:p w:rsidR="00C42EF4" w:rsidRDefault="00C42EF4">
            <w:pPr>
              <w:rPr>
                <w:rFonts w:ascii="宋体"/>
              </w:rPr>
            </w:pPr>
          </w:p>
          <w:p w:rsidR="00C42EF4" w:rsidRDefault="00C42EF4">
            <w:pPr>
              <w:rPr>
                <w:rFonts w:ascii="宋体"/>
              </w:rPr>
            </w:pPr>
          </w:p>
          <w:p w:rsidR="00C42EF4" w:rsidRDefault="00C42EF4">
            <w:pPr>
              <w:rPr>
                <w:rFonts w:ascii="宋体"/>
              </w:rPr>
            </w:pPr>
          </w:p>
          <w:p w:rsidR="00C42EF4" w:rsidRDefault="00C42EF4">
            <w:pPr>
              <w:rPr>
                <w:rFonts w:ascii="宋体"/>
              </w:rPr>
            </w:pPr>
          </w:p>
          <w:p w:rsidR="00C42EF4" w:rsidRDefault="00C42EF4">
            <w:pPr>
              <w:rPr>
                <w:rFonts w:ascii="宋体"/>
              </w:rPr>
            </w:pPr>
          </w:p>
          <w:p w:rsidR="00C42EF4" w:rsidRDefault="00C42EF4" w:rsidP="00C42EF4">
            <w:pPr>
              <w:spacing w:line="240" w:lineRule="atLeast"/>
              <w:ind w:firstLineChars="100" w:firstLine="31680"/>
              <w:rPr>
                <w:rFonts w:ascii="宋体" w:cs="宋体"/>
                <w:sz w:val="24"/>
              </w:rPr>
            </w:pPr>
          </w:p>
          <w:p w:rsidR="00C42EF4" w:rsidRDefault="00C42EF4" w:rsidP="00C42EF4">
            <w:pPr>
              <w:spacing w:line="240" w:lineRule="atLeast"/>
              <w:ind w:firstLineChars="100" w:firstLine="31680"/>
              <w:rPr>
                <w:rFonts w:ascii="宋体" w:cs="宋体"/>
                <w:sz w:val="24"/>
              </w:rPr>
            </w:pPr>
          </w:p>
          <w:p w:rsidR="00C42EF4" w:rsidRDefault="00C42EF4" w:rsidP="00C42EF4">
            <w:pPr>
              <w:spacing w:line="240" w:lineRule="atLeast"/>
              <w:ind w:firstLineChars="100" w:firstLine="31680"/>
              <w:rPr>
                <w:rFonts w:ascii="宋体" w:cs="宋体"/>
                <w:sz w:val="24"/>
              </w:rPr>
            </w:pPr>
          </w:p>
          <w:p w:rsidR="00C42EF4" w:rsidRDefault="00C42EF4" w:rsidP="00C42EF4">
            <w:pPr>
              <w:spacing w:line="240" w:lineRule="atLeast"/>
              <w:ind w:firstLineChars="100" w:firstLine="31680"/>
              <w:rPr>
                <w:rFonts w:ascii="宋体" w:cs="宋体"/>
                <w:sz w:val="24"/>
              </w:rPr>
            </w:pPr>
          </w:p>
          <w:p w:rsidR="00C42EF4" w:rsidRDefault="00C42EF4" w:rsidP="00C42EF4">
            <w:pPr>
              <w:spacing w:line="240" w:lineRule="atLeast"/>
              <w:ind w:firstLineChars="100" w:firstLine="31680"/>
              <w:rPr>
                <w:rFonts w:ascii="宋体" w:cs="宋体"/>
                <w:sz w:val="24"/>
              </w:rPr>
            </w:pPr>
          </w:p>
          <w:p w:rsidR="00C42EF4" w:rsidRDefault="00C42EF4" w:rsidP="00C42EF4">
            <w:pPr>
              <w:spacing w:line="240" w:lineRule="atLeast"/>
              <w:ind w:firstLineChars="100" w:firstLine="31680"/>
              <w:rPr>
                <w:rFonts w:ascii="宋体" w:cs="宋体"/>
                <w:sz w:val="24"/>
              </w:rPr>
            </w:pPr>
          </w:p>
          <w:p w:rsidR="00C42EF4" w:rsidRDefault="00C42EF4" w:rsidP="00C42EF4">
            <w:pPr>
              <w:spacing w:line="240" w:lineRule="atLeast"/>
              <w:ind w:firstLineChars="100" w:firstLine="31680"/>
              <w:rPr>
                <w:rFonts w:ascii="宋体" w:cs="宋体"/>
                <w:sz w:val="24"/>
              </w:rPr>
            </w:pPr>
          </w:p>
          <w:p w:rsidR="00C42EF4" w:rsidRDefault="00C42EF4" w:rsidP="00C42EF4">
            <w:pPr>
              <w:spacing w:line="240" w:lineRule="atLeast"/>
              <w:ind w:firstLineChars="100" w:firstLine="316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游戏练习队形为：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Webdings" w:hint="eastAsia"/>
                <w:szCs w:val="20"/>
              </w:rPr>
              <w:t xml:space="preserve">    ★★★○○○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Webdings" w:hint="eastAsia"/>
                <w:szCs w:val="20"/>
              </w:rPr>
              <w:t xml:space="preserve">    ★★★○○○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Webdings" w:hint="eastAsia"/>
                <w:szCs w:val="20"/>
              </w:rPr>
              <w:t xml:space="preserve">    ★★★○○○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Webdings" w:hint="eastAsia"/>
                <w:szCs w:val="20"/>
              </w:rPr>
              <w:t xml:space="preserve">    ★★★○○○</w:t>
            </w:r>
          </w:p>
          <w:p w:rsidR="00C42EF4" w:rsidRDefault="00C42EF4">
            <w:pPr>
              <w:rPr>
                <w:rFonts w:ascii="宋体" w:cs="宋体"/>
                <w:sz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.1pt;margin-top:12.15pt;width:.05pt;height:46.7pt;z-index:25165824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12.1pt;margin-top:4.25pt;width:81pt;height:0;z-index:251659264" o:connectortype="straight"/>
              </w:pict>
            </w:r>
          </w:p>
          <w:p w:rsidR="00C42EF4" w:rsidRDefault="00C42EF4" w:rsidP="00903893">
            <w:r w:rsidRPr="004F306E">
              <w:rPr>
                <w:rFonts w:ascii="宋体" w:hAnsi="宋体" w:hint="eastAsia"/>
                <w:szCs w:val="21"/>
              </w:rPr>
              <w:t>☆</w:t>
            </w:r>
          </w:p>
          <w:p w:rsidR="00C42EF4" w:rsidRDefault="00C42EF4">
            <w:pPr>
              <w:rPr>
                <w:rFonts w:ascii="宋体"/>
              </w:rPr>
            </w:pPr>
          </w:p>
          <w:p w:rsidR="00C42EF4" w:rsidRDefault="00C42EF4">
            <w:pPr>
              <w:rPr>
                <w:rFonts w:ascii="宋体"/>
              </w:rPr>
            </w:pPr>
          </w:p>
          <w:p w:rsidR="00C42EF4" w:rsidRPr="00731FBA" w:rsidRDefault="00C42EF4"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   </w:t>
            </w:r>
            <w:r w:rsidRPr="00731FBA">
              <w:rPr>
                <w:rFonts w:ascii="宋体"/>
              </w:rPr>
              <w:t>♠</w:t>
            </w:r>
            <w:r>
              <w:rPr>
                <w:rFonts w:ascii="宋体"/>
              </w:rPr>
              <w:t xml:space="preserve"> </w:t>
            </w:r>
            <w:r w:rsidRPr="00731FBA">
              <w:rPr>
                <w:rFonts w:ascii="宋体"/>
              </w:rPr>
              <w:t>♠</w:t>
            </w:r>
            <w:r>
              <w:rPr>
                <w:rFonts w:ascii="宋体"/>
              </w:rPr>
              <w:t xml:space="preserve"> </w:t>
            </w:r>
            <w:r w:rsidRPr="00731FBA">
              <w:rPr>
                <w:rFonts w:ascii="宋体"/>
              </w:rPr>
              <w:t>♠</w:t>
            </w:r>
            <w:r>
              <w:rPr>
                <w:rFonts w:ascii="宋体"/>
              </w:rPr>
              <w:t xml:space="preserve"> </w:t>
            </w:r>
            <w:r w:rsidRPr="00731FBA">
              <w:rPr>
                <w:rFonts w:ascii="宋体"/>
              </w:rPr>
              <w:t>♠</w:t>
            </w:r>
            <w:r>
              <w:rPr>
                <w:rFonts w:ascii="宋体"/>
              </w:rPr>
              <w:t xml:space="preserve"> </w:t>
            </w:r>
            <w:r w:rsidRPr="00731FBA">
              <w:rPr>
                <w:rFonts w:ascii="宋体"/>
              </w:rPr>
              <w:t>♠</w:t>
            </w:r>
            <w:r>
              <w:rPr>
                <w:rFonts w:ascii="宋体"/>
              </w:rPr>
              <w:t xml:space="preserve"> </w:t>
            </w:r>
            <w:r w:rsidRPr="00731FBA">
              <w:rPr>
                <w:rFonts w:ascii="宋体"/>
              </w:rPr>
              <w:t>♠</w:t>
            </w:r>
          </w:p>
          <w:p w:rsidR="00C42EF4" w:rsidRDefault="00C42EF4" w:rsidP="00731FBA">
            <w:pPr>
              <w:jc w:val="left"/>
              <w:rPr>
                <w:szCs w:val="21"/>
              </w:rPr>
            </w:pPr>
          </w:p>
          <w:p w:rsidR="00C42EF4" w:rsidRDefault="00C42EF4" w:rsidP="00731F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要求：</w:t>
            </w:r>
          </w:p>
          <w:p w:rsidR="00C42EF4" w:rsidRPr="00632FEC" w:rsidRDefault="00C42EF4" w:rsidP="00731F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互相鼓励</w:t>
            </w:r>
            <w:r w:rsidRPr="00632FEC">
              <w:rPr>
                <w:rFonts w:hint="eastAsia"/>
                <w:szCs w:val="21"/>
              </w:rPr>
              <w:t>，挑战自我，取得进步</w:t>
            </w:r>
          </w:p>
          <w:p w:rsidR="00C42EF4" w:rsidRDefault="00C42EF4">
            <w:pPr>
              <w:rPr>
                <w:rFonts w:ascii="宋体"/>
              </w:rPr>
            </w:pPr>
          </w:p>
          <w:p w:rsidR="00C42EF4" w:rsidRDefault="00C42EF4" w:rsidP="00C82BF6">
            <w:pPr>
              <w:rPr>
                <w:szCs w:val="21"/>
              </w:rPr>
            </w:pPr>
          </w:p>
          <w:p w:rsidR="00C42EF4" w:rsidRDefault="00C42EF4" w:rsidP="00C82BF6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组织形式：</w:t>
            </w:r>
          </w:p>
          <w:p w:rsidR="00C42EF4" w:rsidRDefault="00C42EF4" w:rsidP="00C82BF6">
            <w:pPr>
              <w:rPr>
                <w:rFonts w:ascii="宋体"/>
                <w:szCs w:val="21"/>
              </w:rPr>
            </w:pPr>
            <w:r>
              <w:rPr>
                <w:rFonts w:ascii="宋体" w:hAnsi="Webdings" w:hint="eastAsia"/>
                <w:szCs w:val="20"/>
              </w:rPr>
              <w:t xml:space="preserve">   ★★★○○○</w:t>
            </w:r>
          </w:p>
          <w:p w:rsidR="00C42EF4" w:rsidRDefault="00C42EF4" w:rsidP="00C82BF6">
            <w:pPr>
              <w:rPr>
                <w:rFonts w:ascii="宋体"/>
                <w:szCs w:val="21"/>
              </w:rPr>
            </w:pPr>
            <w:r>
              <w:rPr>
                <w:rFonts w:ascii="宋体" w:hAnsi="Webdings" w:hint="eastAsia"/>
                <w:szCs w:val="20"/>
              </w:rPr>
              <w:t xml:space="preserve">   ★★★○○○</w:t>
            </w:r>
          </w:p>
          <w:p w:rsidR="00C42EF4" w:rsidRDefault="00C42EF4" w:rsidP="00C82BF6">
            <w:pPr>
              <w:rPr>
                <w:rFonts w:ascii="宋体"/>
                <w:szCs w:val="21"/>
              </w:rPr>
            </w:pPr>
            <w:r>
              <w:rPr>
                <w:rFonts w:ascii="宋体" w:hAnsi="Webdings" w:hint="eastAsia"/>
                <w:szCs w:val="20"/>
              </w:rPr>
              <w:t xml:space="preserve">   ★★★○○○</w:t>
            </w:r>
          </w:p>
          <w:p w:rsidR="00C42EF4" w:rsidRDefault="00C42EF4" w:rsidP="00C82BF6">
            <w:pPr>
              <w:rPr>
                <w:rFonts w:ascii="宋体"/>
                <w:szCs w:val="21"/>
              </w:rPr>
            </w:pPr>
            <w:r>
              <w:rPr>
                <w:rFonts w:ascii="宋体" w:hAnsi="Webdings" w:hint="eastAsia"/>
                <w:szCs w:val="20"/>
              </w:rPr>
              <w:t xml:space="preserve">   ★★★○○○</w:t>
            </w:r>
          </w:p>
          <w:p w:rsidR="00C42EF4" w:rsidRDefault="00C42EF4" w:rsidP="00C42EF4">
            <w:pPr>
              <w:ind w:firstLineChars="400" w:firstLine="31680"/>
            </w:pPr>
            <w:r w:rsidRPr="004F306E">
              <w:rPr>
                <w:rFonts w:ascii="宋体" w:hAnsi="宋体" w:hint="eastAsia"/>
                <w:szCs w:val="21"/>
              </w:rPr>
              <w:t>☆</w:t>
            </w:r>
          </w:p>
          <w:p w:rsidR="00C42EF4" w:rsidRDefault="00C42EF4" w:rsidP="00C82B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要求：</w:t>
            </w:r>
          </w:p>
          <w:p w:rsidR="00C42EF4" w:rsidRDefault="00C42EF4" w:rsidP="00C82B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学生认真思考，模仿练习</w:t>
            </w:r>
          </w:p>
          <w:p w:rsidR="00C42EF4" w:rsidRDefault="00C42EF4">
            <w:pPr>
              <w:rPr>
                <w:rFonts w:ascii="宋体"/>
              </w:rPr>
            </w:pPr>
          </w:p>
        </w:tc>
        <w:tc>
          <w:tcPr>
            <w:tcW w:w="432" w:type="dxa"/>
            <w:gridSpan w:val="2"/>
          </w:tcPr>
          <w:p w:rsidR="00C42EF4" w:rsidRDefault="00C42EF4" w:rsidP="005E7AF7">
            <w:pPr>
              <w:rPr>
                <w:rFonts w:ascii="宋体"/>
                <w:b/>
              </w:rPr>
            </w:pPr>
            <w:r>
              <w:rPr>
                <w:rFonts w:ascii="宋体"/>
                <w:b/>
              </w:rPr>
              <w:t xml:space="preserve">  </w:t>
            </w:r>
          </w:p>
          <w:p w:rsidR="00C42EF4" w:rsidRDefault="00C42EF4" w:rsidP="005E7AF7">
            <w:pPr>
              <w:jc w:val="center"/>
              <w:rPr>
                <w:rFonts w:ascii="宋体"/>
                <w:b/>
              </w:rPr>
            </w:pPr>
          </w:p>
          <w:p w:rsidR="00C42EF4" w:rsidRDefault="00C42EF4" w:rsidP="005E7AF7">
            <w:pPr>
              <w:jc w:val="center"/>
              <w:rPr>
                <w:rFonts w:ascii="宋体"/>
                <w:b/>
              </w:rPr>
            </w:pPr>
          </w:p>
          <w:p w:rsidR="00C42EF4" w:rsidRDefault="00C42EF4" w:rsidP="005E7AF7">
            <w:pPr>
              <w:jc w:val="center"/>
              <w:rPr>
                <w:rFonts w:ascii="宋体"/>
                <w:b/>
              </w:rPr>
            </w:pPr>
          </w:p>
          <w:p w:rsidR="00C42EF4" w:rsidRDefault="00C42EF4" w:rsidP="005E7AF7">
            <w:pPr>
              <w:jc w:val="center"/>
              <w:rPr>
                <w:rFonts w:ascii="宋体"/>
                <w:b/>
              </w:rPr>
            </w:pPr>
          </w:p>
          <w:p w:rsidR="00C42EF4" w:rsidRDefault="00C42EF4" w:rsidP="005E7AF7">
            <w:pPr>
              <w:jc w:val="center"/>
              <w:rPr>
                <w:rFonts w:ascii="宋体"/>
                <w:b/>
              </w:rPr>
            </w:pPr>
          </w:p>
          <w:p w:rsidR="00C42EF4" w:rsidRDefault="00C42EF4" w:rsidP="005E7AF7">
            <w:pPr>
              <w:jc w:val="center"/>
              <w:rPr>
                <w:rFonts w:ascii="宋体"/>
                <w:b/>
              </w:rPr>
            </w:pPr>
          </w:p>
          <w:p w:rsidR="00C42EF4" w:rsidRDefault="00C42EF4" w:rsidP="005E7AF7">
            <w:pPr>
              <w:jc w:val="center"/>
              <w:rPr>
                <w:rFonts w:ascii="宋体"/>
                <w:b/>
              </w:rPr>
            </w:pPr>
          </w:p>
          <w:p w:rsidR="00C42EF4" w:rsidRDefault="00C42EF4" w:rsidP="005E7AF7">
            <w:pPr>
              <w:jc w:val="center"/>
              <w:rPr>
                <w:rFonts w:ascii="宋体"/>
                <w:b/>
              </w:rPr>
            </w:pPr>
          </w:p>
          <w:p w:rsidR="00C42EF4" w:rsidRDefault="00C42EF4" w:rsidP="005E7AF7">
            <w:pPr>
              <w:jc w:val="center"/>
              <w:rPr>
                <w:rFonts w:ascii="宋体"/>
                <w:b/>
              </w:rPr>
            </w:pPr>
          </w:p>
          <w:p w:rsidR="00C42EF4" w:rsidRDefault="00C42EF4" w:rsidP="005E7AF7">
            <w:pPr>
              <w:jc w:val="center"/>
              <w:rPr>
                <w:rFonts w:ascii="宋体"/>
                <w:b/>
              </w:rPr>
            </w:pPr>
          </w:p>
          <w:p w:rsidR="00C42EF4" w:rsidRDefault="00C42EF4" w:rsidP="005E7AF7">
            <w:pPr>
              <w:jc w:val="center"/>
              <w:rPr>
                <w:rFonts w:ascii="宋体"/>
                <w:b/>
              </w:rPr>
            </w:pPr>
          </w:p>
          <w:p w:rsidR="00C42EF4" w:rsidRDefault="00C42EF4" w:rsidP="005E7AF7">
            <w:pPr>
              <w:jc w:val="center"/>
              <w:rPr>
                <w:rFonts w:ascii="宋体"/>
                <w:b/>
              </w:rPr>
            </w:pPr>
            <w:r>
              <w:rPr>
                <w:rFonts w:ascii="宋体"/>
                <w:b/>
              </w:rPr>
              <w:t xml:space="preserve"> </w:t>
            </w:r>
          </w:p>
          <w:p w:rsidR="00C42EF4" w:rsidRDefault="00C42EF4" w:rsidP="005E7AF7">
            <w:pPr>
              <w:jc w:val="center"/>
              <w:rPr>
                <w:rFonts w:ascii="宋体"/>
                <w:b/>
              </w:rPr>
            </w:pPr>
          </w:p>
          <w:p w:rsidR="00C42EF4" w:rsidRDefault="00C42EF4" w:rsidP="005E7AF7">
            <w:pPr>
              <w:jc w:val="center"/>
              <w:rPr>
                <w:rFonts w:ascii="宋体"/>
                <w:b/>
              </w:rPr>
            </w:pPr>
          </w:p>
          <w:p w:rsidR="00C42EF4" w:rsidRDefault="00C42EF4" w:rsidP="005E7AF7">
            <w:pPr>
              <w:jc w:val="center"/>
              <w:rPr>
                <w:rFonts w:ascii="宋体"/>
                <w:b/>
              </w:rPr>
            </w:pPr>
          </w:p>
          <w:p w:rsidR="00C42EF4" w:rsidRDefault="00C42EF4" w:rsidP="005E7AF7">
            <w:pPr>
              <w:jc w:val="center"/>
              <w:rPr>
                <w:rFonts w:ascii="宋体"/>
                <w:b/>
              </w:rPr>
            </w:pPr>
          </w:p>
          <w:p w:rsidR="00C42EF4" w:rsidRDefault="00C42EF4" w:rsidP="005E7AF7">
            <w:pPr>
              <w:rPr>
                <w:rFonts w:ascii="宋体"/>
                <w:b/>
                <w:szCs w:val="21"/>
              </w:rPr>
            </w:pPr>
            <w:r>
              <w:rPr>
                <w:rFonts w:ascii="宋体"/>
                <w:b/>
              </w:rPr>
              <w:t xml:space="preserve"> </w:t>
            </w:r>
            <w:r>
              <w:rPr>
                <w:rFonts w:ascii="宋体"/>
                <w:b/>
                <w:szCs w:val="21"/>
              </w:rPr>
              <w:t>17</w:t>
            </w:r>
          </w:p>
          <w:p w:rsidR="00C42EF4" w:rsidRDefault="00C42EF4" w:rsidP="005E7AF7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分</w:t>
            </w:r>
          </w:p>
          <w:p w:rsidR="00C42EF4" w:rsidRDefault="00C42EF4" w:rsidP="005E7AF7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钟</w:t>
            </w:r>
          </w:p>
          <w:p w:rsidR="00C42EF4" w:rsidRDefault="00C42EF4">
            <w:pPr>
              <w:rPr>
                <w:rFonts w:ascii="宋体"/>
                <w:b/>
              </w:rPr>
            </w:pPr>
            <w:r>
              <w:rPr>
                <w:rFonts w:ascii="宋体"/>
                <w:b/>
              </w:rPr>
              <w:t xml:space="preserve">  </w:t>
            </w: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  <w:r>
              <w:rPr>
                <w:rFonts w:ascii="宋体"/>
                <w:b/>
              </w:rPr>
              <w:t>13</w:t>
            </w:r>
            <w:r>
              <w:rPr>
                <w:rFonts w:ascii="宋体" w:hint="eastAsia"/>
                <w:b/>
              </w:rPr>
              <w:t>分钟</w:t>
            </w:r>
            <w:r>
              <w:rPr>
                <w:rFonts w:ascii="宋体"/>
                <w:b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C42EF4" w:rsidRDefault="00C42EF4" w:rsidP="005E7AF7">
            <w:pPr>
              <w:rPr>
                <w:rFonts w:ascii="宋体"/>
                <w:b/>
              </w:rPr>
            </w:pPr>
            <w:r>
              <w:rPr>
                <w:rFonts w:ascii="宋体"/>
                <w:b/>
              </w:rPr>
              <w:t xml:space="preserve">    </w:t>
            </w:r>
          </w:p>
          <w:p w:rsidR="00C42EF4" w:rsidRDefault="00C42EF4">
            <w:pPr>
              <w:jc w:val="center"/>
              <w:rPr>
                <w:rFonts w:ascii="宋体"/>
                <w:b/>
              </w:rPr>
            </w:pPr>
          </w:p>
          <w:p w:rsidR="00C42EF4" w:rsidRDefault="00C42EF4">
            <w:pPr>
              <w:jc w:val="center"/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 w:rsidP="005E7AF7">
            <w:pPr>
              <w:rPr>
                <w:rFonts w:ascii="宋体"/>
                <w:b/>
              </w:rPr>
            </w:pPr>
          </w:p>
          <w:p w:rsidR="00C42EF4" w:rsidRDefault="00C42EF4" w:rsidP="005E7AF7">
            <w:pPr>
              <w:rPr>
                <w:rFonts w:ascii="宋体"/>
                <w:b/>
              </w:rPr>
            </w:pPr>
          </w:p>
          <w:p w:rsidR="00C42EF4" w:rsidRDefault="00C42EF4" w:rsidP="005E7AF7">
            <w:pPr>
              <w:rPr>
                <w:rFonts w:ascii="宋体"/>
                <w:b/>
              </w:rPr>
            </w:pPr>
          </w:p>
          <w:p w:rsidR="00C42EF4" w:rsidRDefault="00C42EF4" w:rsidP="005E7AF7">
            <w:pPr>
              <w:rPr>
                <w:rFonts w:ascii="宋体"/>
                <w:b/>
              </w:rPr>
            </w:pPr>
          </w:p>
          <w:p w:rsidR="00C42EF4" w:rsidRDefault="00C42EF4" w:rsidP="005E7AF7">
            <w:pPr>
              <w:rPr>
                <w:rFonts w:ascii="宋体"/>
                <w:b/>
              </w:rPr>
            </w:pPr>
          </w:p>
          <w:p w:rsidR="00C42EF4" w:rsidRDefault="00C42EF4" w:rsidP="005E7AF7">
            <w:pPr>
              <w:rPr>
                <w:rFonts w:ascii="宋体"/>
                <w:b/>
              </w:rPr>
            </w:pPr>
          </w:p>
          <w:p w:rsidR="00C42EF4" w:rsidRDefault="00C42EF4" w:rsidP="005E7AF7">
            <w:pPr>
              <w:rPr>
                <w:rFonts w:ascii="宋体"/>
                <w:b/>
              </w:rPr>
            </w:pPr>
          </w:p>
          <w:p w:rsidR="00C42EF4" w:rsidRDefault="00C42EF4" w:rsidP="005E7AF7">
            <w:pPr>
              <w:rPr>
                <w:rFonts w:ascii="宋体"/>
                <w:b/>
              </w:rPr>
            </w:pPr>
          </w:p>
          <w:p w:rsidR="00C42EF4" w:rsidRDefault="00C42EF4" w:rsidP="005E7AF7">
            <w:pPr>
              <w:rPr>
                <w:rFonts w:ascii="宋体"/>
                <w:b/>
              </w:rPr>
            </w:pPr>
          </w:p>
          <w:p w:rsidR="00C42EF4" w:rsidRDefault="00C42EF4" w:rsidP="005E7AF7">
            <w:pPr>
              <w:rPr>
                <w:rFonts w:ascii="宋体"/>
                <w:b/>
              </w:rPr>
            </w:pPr>
          </w:p>
          <w:p w:rsidR="00C42EF4" w:rsidRDefault="00C42EF4" w:rsidP="005E7AF7">
            <w:pPr>
              <w:rPr>
                <w:rFonts w:ascii="宋体"/>
                <w:b/>
              </w:rPr>
            </w:pPr>
          </w:p>
          <w:p w:rsidR="00C42EF4" w:rsidRDefault="00C42EF4" w:rsidP="005E7AF7">
            <w:pPr>
              <w:rPr>
                <w:rFonts w:ascii="宋体"/>
                <w:b/>
              </w:rPr>
            </w:pPr>
          </w:p>
          <w:p w:rsidR="00C42EF4" w:rsidRDefault="00C42EF4" w:rsidP="005E7AF7">
            <w:pPr>
              <w:rPr>
                <w:rFonts w:ascii="宋体"/>
                <w:b/>
              </w:rPr>
            </w:pPr>
          </w:p>
          <w:p w:rsidR="00C42EF4" w:rsidRDefault="00C42EF4" w:rsidP="005E7AF7">
            <w:pPr>
              <w:rPr>
                <w:rFonts w:ascii="宋体"/>
                <w:b/>
              </w:rPr>
            </w:pPr>
          </w:p>
          <w:p w:rsidR="00C42EF4" w:rsidRDefault="00C42EF4">
            <w:pPr>
              <w:jc w:val="center"/>
              <w:rPr>
                <w:rFonts w:ascii="宋体"/>
                <w:b/>
              </w:rPr>
            </w:pPr>
            <w:r>
              <w:rPr>
                <w:rFonts w:ascii="宋体"/>
                <w:b/>
              </w:rPr>
              <w:t>3</w:t>
            </w:r>
          </w:p>
          <w:p w:rsidR="00C42EF4" w:rsidRDefault="00C42EF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组</w:t>
            </w:r>
          </w:p>
          <w:p w:rsidR="00C42EF4" w:rsidRDefault="00C42EF4">
            <w:pPr>
              <w:jc w:val="center"/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</w:rPr>
            </w:pPr>
          </w:p>
          <w:p w:rsidR="00C42EF4" w:rsidRDefault="00C42EF4">
            <w:pPr>
              <w:rPr>
                <w:rFonts w:ascii="宋体"/>
              </w:rPr>
            </w:pPr>
          </w:p>
          <w:p w:rsidR="00C42EF4" w:rsidRDefault="00C42EF4">
            <w:pPr>
              <w:rPr>
                <w:rFonts w:ascii="宋体"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jc w:val="center"/>
              <w:rPr>
                <w:rFonts w:ascii="宋体"/>
                <w:b/>
              </w:rPr>
            </w:pPr>
            <w:r>
              <w:rPr>
                <w:rFonts w:ascii="宋体"/>
                <w:b/>
              </w:rPr>
              <w:t xml:space="preserve"> </w:t>
            </w:r>
            <w:r>
              <w:rPr>
                <w:rFonts w:ascii="宋体" w:hAnsi="宋体"/>
                <w:b/>
              </w:rPr>
              <w:t xml:space="preserve">             </w:t>
            </w: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</w:p>
          <w:p w:rsidR="00C42EF4" w:rsidRDefault="00C42EF4">
            <w:pPr>
              <w:rPr>
                <w:rFonts w:ascii="宋体"/>
                <w:b/>
              </w:rPr>
            </w:pPr>
            <w:r>
              <w:rPr>
                <w:rFonts w:ascii="宋体"/>
                <w:b/>
              </w:rPr>
              <w:t>2</w:t>
            </w:r>
            <w:r>
              <w:rPr>
                <w:rFonts w:ascii="宋体" w:hint="eastAsia"/>
                <w:b/>
              </w:rPr>
              <w:t>组</w:t>
            </w:r>
          </w:p>
        </w:tc>
        <w:tc>
          <w:tcPr>
            <w:tcW w:w="425" w:type="dxa"/>
            <w:vAlign w:val="center"/>
          </w:tcPr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 w:rsidP="00C42EF4">
            <w:pPr>
              <w:ind w:firstLineChars="50" w:firstLine="31680"/>
              <w:rPr>
                <w:rFonts w:ascii="宋体"/>
                <w:b/>
                <w:szCs w:val="21"/>
              </w:rPr>
            </w:pPr>
          </w:p>
          <w:p w:rsidR="00C42EF4" w:rsidRDefault="00C42EF4" w:rsidP="00C42EF4">
            <w:pPr>
              <w:ind w:firstLineChars="50" w:firstLine="31680"/>
              <w:rPr>
                <w:rFonts w:ascii="宋体"/>
                <w:b/>
                <w:szCs w:val="21"/>
              </w:rPr>
            </w:pPr>
          </w:p>
          <w:p w:rsidR="00C42EF4" w:rsidRDefault="00C42EF4" w:rsidP="00C42EF4">
            <w:pPr>
              <w:ind w:firstLineChars="50" w:firstLine="31680"/>
              <w:rPr>
                <w:rFonts w:ascii="宋体"/>
                <w:b/>
                <w:szCs w:val="21"/>
              </w:rPr>
            </w:pPr>
          </w:p>
          <w:p w:rsidR="00C42EF4" w:rsidRDefault="00C42EF4" w:rsidP="00C42EF4">
            <w:pPr>
              <w:ind w:firstLineChars="50" w:firstLine="31680"/>
              <w:rPr>
                <w:rFonts w:ascii="宋体"/>
                <w:b/>
                <w:szCs w:val="21"/>
              </w:rPr>
            </w:pPr>
          </w:p>
          <w:p w:rsidR="00C42EF4" w:rsidRDefault="00C42EF4" w:rsidP="00C42EF4">
            <w:pPr>
              <w:ind w:firstLineChars="50" w:firstLine="31680"/>
              <w:rPr>
                <w:rFonts w:ascii="宋体"/>
                <w:b/>
                <w:szCs w:val="21"/>
              </w:rPr>
            </w:pPr>
          </w:p>
          <w:p w:rsidR="00C42EF4" w:rsidRDefault="00C42EF4" w:rsidP="00C42EF4">
            <w:pPr>
              <w:ind w:firstLineChars="50" w:firstLine="31680"/>
              <w:rPr>
                <w:rFonts w:ascii="宋体"/>
                <w:b/>
                <w:szCs w:val="21"/>
              </w:rPr>
            </w:pPr>
          </w:p>
          <w:p w:rsidR="00C42EF4" w:rsidRDefault="00C42EF4" w:rsidP="00C42EF4">
            <w:pPr>
              <w:ind w:firstLineChars="50" w:firstLine="31680"/>
              <w:rPr>
                <w:rFonts w:ascii="宋体"/>
                <w:b/>
                <w:szCs w:val="21"/>
              </w:rPr>
            </w:pPr>
          </w:p>
          <w:p w:rsidR="00C42EF4" w:rsidRDefault="00C42EF4" w:rsidP="00C42EF4">
            <w:pPr>
              <w:ind w:firstLineChars="50" w:firstLine="31680"/>
              <w:rPr>
                <w:rFonts w:ascii="宋体"/>
                <w:b/>
                <w:szCs w:val="21"/>
              </w:rPr>
            </w:pPr>
          </w:p>
          <w:p w:rsidR="00C42EF4" w:rsidRDefault="00C42EF4" w:rsidP="00C42EF4">
            <w:pPr>
              <w:ind w:firstLineChars="50" w:firstLine="31680"/>
              <w:rPr>
                <w:rFonts w:ascii="宋体"/>
                <w:b/>
                <w:szCs w:val="21"/>
              </w:rPr>
            </w:pPr>
          </w:p>
          <w:p w:rsidR="00C42EF4" w:rsidRDefault="00C42EF4" w:rsidP="00C42EF4">
            <w:pPr>
              <w:ind w:firstLineChars="50" w:firstLine="31680"/>
              <w:rPr>
                <w:rFonts w:ascii="宋体"/>
                <w:b/>
                <w:szCs w:val="21"/>
              </w:rPr>
            </w:pPr>
          </w:p>
          <w:p w:rsidR="00C42EF4" w:rsidRDefault="00C42EF4" w:rsidP="00C42EF4">
            <w:pPr>
              <w:ind w:firstLineChars="50" w:firstLine="31680"/>
              <w:rPr>
                <w:rFonts w:ascii="宋体"/>
                <w:b/>
                <w:szCs w:val="21"/>
              </w:rPr>
            </w:pPr>
          </w:p>
          <w:p w:rsidR="00C42EF4" w:rsidRDefault="00C42EF4" w:rsidP="00C42EF4">
            <w:pPr>
              <w:ind w:firstLineChars="50" w:firstLine="31680"/>
              <w:rPr>
                <w:rFonts w:ascii="宋体"/>
                <w:b/>
                <w:szCs w:val="21"/>
              </w:rPr>
            </w:pPr>
          </w:p>
          <w:p w:rsidR="00C42EF4" w:rsidRDefault="00C42EF4" w:rsidP="00C42EF4">
            <w:pPr>
              <w:ind w:firstLineChars="50" w:firstLine="31680"/>
              <w:rPr>
                <w:rFonts w:ascii="宋体"/>
                <w:b/>
                <w:szCs w:val="21"/>
              </w:rPr>
            </w:pPr>
          </w:p>
          <w:p w:rsidR="00C42EF4" w:rsidRDefault="00C42EF4" w:rsidP="00C42EF4">
            <w:pPr>
              <w:ind w:firstLineChars="50" w:firstLine="31680"/>
              <w:rPr>
                <w:rFonts w:ascii="宋体"/>
                <w:b/>
                <w:szCs w:val="21"/>
              </w:rPr>
            </w:pPr>
          </w:p>
          <w:p w:rsidR="00C42EF4" w:rsidRDefault="00C42EF4" w:rsidP="00C42EF4">
            <w:pPr>
              <w:ind w:firstLineChars="50" w:firstLine="31680"/>
              <w:rPr>
                <w:rFonts w:ascii="宋体"/>
                <w:b/>
                <w:szCs w:val="21"/>
              </w:rPr>
            </w:pPr>
          </w:p>
          <w:p w:rsidR="00C42EF4" w:rsidRDefault="00C42EF4" w:rsidP="00E71266">
            <w:pPr>
              <w:rPr>
                <w:rFonts w:ascii="宋体"/>
                <w:b/>
                <w:szCs w:val="21"/>
              </w:rPr>
            </w:pPr>
          </w:p>
          <w:p w:rsidR="00C42EF4" w:rsidRDefault="00C42EF4" w:rsidP="00E71266">
            <w:pPr>
              <w:rPr>
                <w:rFonts w:ascii="宋体"/>
                <w:b/>
                <w:szCs w:val="21"/>
              </w:rPr>
            </w:pPr>
          </w:p>
          <w:p w:rsidR="00C42EF4" w:rsidRDefault="00C42EF4" w:rsidP="00C42EF4">
            <w:pPr>
              <w:ind w:firstLineChars="50" w:firstLine="31680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大</w:t>
            </w:r>
          </w:p>
          <w:p w:rsidR="00C42EF4" w:rsidRDefault="00C42EF4" w:rsidP="00C42EF4">
            <w:pPr>
              <w:ind w:firstLineChars="50" w:firstLine="31680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</w:t>
            </w:r>
          </w:p>
          <w:p w:rsidR="00C42EF4" w:rsidRDefault="00C42EF4" w:rsidP="00C42EF4">
            <w:pPr>
              <w:ind w:firstLineChars="50" w:firstLine="31680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中</w:t>
            </w:r>
          </w:p>
        </w:tc>
      </w:tr>
      <w:tr w:rsidR="00C42EF4">
        <w:trPr>
          <w:trHeight w:val="2141"/>
        </w:trPr>
        <w:tc>
          <w:tcPr>
            <w:tcW w:w="686" w:type="dxa"/>
            <w:vAlign w:val="center"/>
          </w:tcPr>
          <w:p w:rsidR="00C42EF4" w:rsidRDefault="00C42EF4">
            <w:pPr>
              <w:tabs>
                <w:tab w:val="left" w:pos="252"/>
              </w:tabs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</w:t>
            </w:r>
          </w:p>
          <w:p w:rsidR="00C42EF4" w:rsidRDefault="00C42EF4">
            <w:pPr>
              <w:tabs>
                <w:tab w:val="left" w:pos="252"/>
              </w:tabs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束</w:t>
            </w:r>
          </w:p>
          <w:p w:rsidR="00C42EF4" w:rsidRDefault="00C42EF4">
            <w:pPr>
              <w:tabs>
                <w:tab w:val="left" w:pos="252"/>
              </w:tabs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C42EF4" w:rsidRDefault="00C42EF4">
            <w:pPr>
              <w:tabs>
                <w:tab w:val="left" w:pos="252"/>
              </w:tabs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分</w:t>
            </w:r>
          </w:p>
          <w:p w:rsidR="00C42EF4" w:rsidRDefault="00C42EF4">
            <w:pPr>
              <w:tabs>
                <w:tab w:val="left" w:pos="252"/>
              </w:tabs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C42EF4" w:rsidRPr="00C82BF6" w:rsidRDefault="00C42EF4">
            <w:pPr>
              <w:rPr>
                <w:rFonts w:ascii="宋体"/>
              </w:rPr>
            </w:pPr>
            <w:r w:rsidRPr="00C82BF6">
              <w:rPr>
                <w:rFonts w:ascii="宋体" w:hAnsi="宋体" w:hint="eastAsia"/>
              </w:rPr>
              <w:t>一．放松运动</w:t>
            </w:r>
          </w:p>
          <w:p w:rsidR="00C42EF4" w:rsidRDefault="00C42EF4">
            <w:pPr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让学生原地抖双手双脚，原地踏步。</w:t>
            </w:r>
          </w:p>
          <w:p w:rsidR="00C42EF4" w:rsidRPr="00C82BF6" w:rsidRDefault="00C42EF4">
            <w:pPr>
              <w:rPr>
                <w:rFonts w:ascii="宋体"/>
              </w:rPr>
            </w:pPr>
            <w:r w:rsidRPr="00C82BF6">
              <w:rPr>
                <w:rFonts w:ascii="宋体" w:hAnsi="宋体" w:hint="eastAsia"/>
              </w:rPr>
              <w:t>二</w:t>
            </w:r>
            <w:r>
              <w:rPr>
                <w:rFonts w:ascii="宋体" w:hAnsi="宋体" w:hint="eastAsia"/>
              </w:rPr>
              <w:t>．</w:t>
            </w:r>
            <w:r w:rsidRPr="00C82BF6">
              <w:rPr>
                <w:rFonts w:ascii="宋体" w:hAnsi="宋体" w:hint="eastAsia"/>
              </w:rPr>
              <w:t>课后总结与点评</w:t>
            </w:r>
          </w:p>
          <w:p w:rsidR="00C42EF4" w:rsidRDefault="00C42EF4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三．回收器材</w:t>
            </w:r>
          </w:p>
        </w:tc>
        <w:tc>
          <w:tcPr>
            <w:tcW w:w="2268" w:type="dxa"/>
            <w:gridSpan w:val="5"/>
          </w:tcPr>
          <w:p w:rsidR="00C42EF4" w:rsidRDefault="00C42EF4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、指导放松动作，使学生身心得到放松。</w:t>
            </w:r>
          </w:p>
          <w:p w:rsidR="00C42EF4" w:rsidRDefault="00C42EF4">
            <w:pPr>
              <w:jc w:val="left"/>
              <w:rPr>
                <w:rFonts w:ascii="宋体"/>
                <w:szCs w:val="21"/>
              </w:rPr>
            </w:pPr>
          </w:p>
          <w:p w:rsidR="00C42EF4" w:rsidRDefault="00C42EF4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Cs w:val="21"/>
              </w:rPr>
              <w:t>对本次课进行小结评价，安排下次课内容。</w:t>
            </w:r>
          </w:p>
          <w:p w:rsidR="00C42EF4" w:rsidRPr="00C82BF6" w:rsidRDefault="00C42EF4" w:rsidP="00C82BF6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3</w:t>
            </w:r>
            <w:r>
              <w:rPr>
                <w:rFonts w:ascii="宋体" w:hAnsi="宋体" w:hint="eastAsia"/>
                <w:sz w:val="24"/>
              </w:rPr>
              <w:t>、安排</w:t>
            </w:r>
            <w:r>
              <w:rPr>
                <w:rFonts w:ascii="宋体" w:hint="eastAsia"/>
              </w:rPr>
              <w:t>回收器材</w:t>
            </w:r>
          </w:p>
        </w:tc>
        <w:tc>
          <w:tcPr>
            <w:tcW w:w="2126" w:type="dxa"/>
            <w:gridSpan w:val="3"/>
          </w:tcPr>
          <w:p w:rsidR="00C42EF4" w:rsidRDefault="00C42EF4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、根据教师示范进行放松练习，使自身得到身心放松。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、积极发言本次课的体会。听取教师要求，学生与教师再见。</w:t>
            </w:r>
          </w:p>
          <w:p w:rsidR="00C42EF4" w:rsidRPr="00C82BF6" w:rsidRDefault="00C42EF4" w:rsidP="00C82BF6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int="eastAsia"/>
              </w:rPr>
              <w:t>回收器材</w:t>
            </w:r>
          </w:p>
        </w:tc>
        <w:tc>
          <w:tcPr>
            <w:tcW w:w="2268" w:type="dxa"/>
            <w:gridSpan w:val="3"/>
            <w:vAlign w:val="center"/>
          </w:tcPr>
          <w:p w:rsidR="00C42EF4" w:rsidRDefault="00C42EF4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组织如图：</w:t>
            </w:r>
            <w:r>
              <w:rPr>
                <w:rFonts w:ascii="宋体" w:hAnsi="宋体"/>
              </w:rPr>
              <w:t xml:space="preserve"> </w:t>
            </w:r>
          </w:p>
          <w:p w:rsidR="00C42EF4" w:rsidRDefault="00C42EF4" w:rsidP="00C42EF4">
            <w:pPr>
              <w:ind w:firstLineChars="100" w:firstLine="31680"/>
              <w:rPr>
                <w:rFonts w:ascii="宋体"/>
              </w:rPr>
            </w:pP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Webdings" w:hint="eastAsia"/>
                <w:szCs w:val="20"/>
              </w:rPr>
              <w:t xml:space="preserve">    ★★★○○○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Webdings" w:hint="eastAsia"/>
                <w:szCs w:val="20"/>
              </w:rPr>
              <w:t xml:space="preserve">    ★★★○○○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Webdings" w:hint="eastAsia"/>
                <w:szCs w:val="20"/>
              </w:rPr>
              <w:t xml:space="preserve">    ★★★○○○</w:t>
            </w:r>
          </w:p>
          <w:p w:rsidR="00C42EF4" w:rsidRDefault="00C42EF4">
            <w:pPr>
              <w:rPr>
                <w:rFonts w:ascii="宋体"/>
                <w:szCs w:val="21"/>
              </w:rPr>
            </w:pPr>
            <w:r>
              <w:rPr>
                <w:rFonts w:ascii="宋体" w:hAnsi="Webdings" w:hint="eastAsia"/>
                <w:szCs w:val="20"/>
              </w:rPr>
              <w:t xml:space="preserve">    ★★★○○○</w:t>
            </w:r>
          </w:p>
          <w:p w:rsidR="00C42EF4" w:rsidRPr="00F1658E" w:rsidRDefault="00C42EF4" w:rsidP="00C42EF4">
            <w:pPr>
              <w:ind w:firstLineChars="400" w:firstLine="31680"/>
            </w:pPr>
            <w:r>
              <w:rPr>
                <w:rFonts w:ascii="宋体" w:hAnsi="宋体"/>
              </w:rPr>
              <w:t xml:space="preserve"> </w:t>
            </w:r>
            <w:r w:rsidRPr="004F306E">
              <w:rPr>
                <w:rFonts w:ascii="宋体" w:hAnsi="宋体" w:hint="eastAsia"/>
                <w:szCs w:val="21"/>
              </w:rPr>
              <w:t>☆</w:t>
            </w:r>
            <w:r>
              <w:rPr>
                <w:rFonts w:ascii="宋体" w:hAnsi="宋体"/>
              </w:rPr>
              <w:t xml:space="preserve">  </w:t>
            </w:r>
          </w:p>
          <w:p w:rsidR="00C42EF4" w:rsidRPr="00C82BF6" w:rsidRDefault="00C42EF4" w:rsidP="00C82B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要求：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精神放松</w:t>
            </w:r>
          </w:p>
        </w:tc>
        <w:tc>
          <w:tcPr>
            <w:tcW w:w="432" w:type="dxa"/>
            <w:gridSpan w:val="2"/>
          </w:tcPr>
          <w:p w:rsidR="00C42EF4" w:rsidRDefault="00C42EF4">
            <w:pPr>
              <w:jc w:val="center"/>
              <w:rPr>
                <w:rFonts w:ascii="宋体"/>
              </w:rPr>
            </w:pPr>
          </w:p>
          <w:p w:rsidR="00C42EF4" w:rsidRDefault="00C42EF4">
            <w:pPr>
              <w:jc w:val="center"/>
              <w:rPr>
                <w:rFonts w:ascii="宋体"/>
              </w:rPr>
            </w:pPr>
          </w:p>
          <w:p w:rsidR="00C42EF4" w:rsidRDefault="00C42EF4">
            <w:pPr>
              <w:jc w:val="center"/>
              <w:rPr>
                <w:rFonts w:ascii="宋体"/>
                <w:b/>
              </w:rPr>
            </w:pPr>
            <w:r>
              <w:rPr>
                <w:rFonts w:ascii="宋体"/>
                <w:b/>
              </w:rPr>
              <w:t>5</w:t>
            </w:r>
          </w:p>
          <w:p w:rsidR="00C42EF4" w:rsidRDefault="00C42EF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分</w:t>
            </w:r>
          </w:p>
          <w:p w:rsidR="00C42EF4" w:rsidRDefault="00C42EF4">
            <w:pPr>
              <w:jc w:val="center"/>
              <w:rPr>
                <w:rFonts w:ascii="宋体"/>
                <w:b/>
              </w:rPr>
            </w:pPr>
          </w:p>
          <w:p w:rsidR="00C42EF4" w:rsidRDefault="00C42EF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钟</w:t>
            </w:r>
          </w:p>
          <w:p w:rsidR="00C42EF4" w:rsidRDefault="00C42EF4">
            <w:pPr>
              <w:jc w:val="center"/>
              <w:rPr>
                <w:rFonts w:ascii="宋体"/>
              </w:rPr>
            </w:pPr>
          </w:p>
        </w:tc>
        <w:tc>
          <w:tcPr>
            <w:tcW w:w="426" w:type="dxa"/>
            <w:gridSpan w:val="2"/>
          </w:tcPr>
          <w:p w:rsidR="00C42EF4" w:rsidRDefault="00C42EF4">
            <w:pPr>
              <w:tabs>
                <w:tab w:val="left" w:pos="2347"/>
              </w:tabs>
              <w:adjustRightInd w:val="0"/>
              <w:snapToGrid w:val="0"/>
              <w:jc w:val="center"/>
              <w:rPr>
                <w:rFonts w:ascii="宋体"/>
                <w:b/>
              </w:rPr>
            </w:pPr>
          </w:p>
          <w:p w:rsidR="00C42EF4" w:rsidRDefault="00C42EF4">
            <w:pPr>
              <w:tabs>
                <w:tab w:val="left" w:pos="2347"/>
              </w:tabs>
              <w:adjustRightInd w:val="0"/>
              <w:snapToGrid w:val="0"/>
              <w:jc w:val="center"/>
              <w:rPr>
                <w:rFonts w:ascii="宋体"/>
                <w:b/>
              </w:rPr>
            </w:pPr>
          </w:p>
          <w:p w:rsidR="00C42EF4" w:rsidRDefault="00C42EF4">
            <w:pPr>
              <w:tabs>
                <w:tab w:val="left" w:pos="2347"/>
              </w:tabs>
              <w:adjustRightInd w:val="0"/>
              <w:snapToGrid w:val="0"/>
              <w:jc w:val="center"/>
              <w:rPr>
                <w:rFonts w:ascii="宋体"/>
                <w:b/>
              </w:rPr>
            </w:pPr>
          </w:p>
          <w:p w:rsidR="00C42EF4" w:rsidRDefault="00C42EF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  <w:p w:rsidR="00C42EF4" w:rsidRDefault="00C42EF4">
            <w:pPr>
              <w:jc w:val="center"/>
              <w:rPr>
                <w:rFonts w:ascii="宋体"/>
                <w:b/>
              </w:rPr>
            </w:pPr>
          </w:p>
          <w:p w:rsidR="00C42EF4" w:rsidRDefault="00C42EF4">
            <w:pPr>
              <w:tabs>
                <w:tab w:val="left" w:pos="2347"/>
              </w:tabs>
              <w:adjustRightInd w:val="0"/>
              <w:snapToGrid w:val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次</w:t>
            </w:r>
          </w:p>
        </w:tc>
        <w:tc>
          <w:tcPr>
            <w:tcW w:w="425" w:type="dxa"/>
            <w:vAlign w:val="center"/>
          </w:tcPr>
          <w:p w:rsidR="00C42EF4" w:rsidRDefault="00C42EF4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小</w:t>
            </w:r>
          </w:p>
        </w:tc>
      </w:tr>
    </w:tbl>
    <w:p w:rsidR="00C42EF4" w:rsidRDefault="00C42EF4">
      <w:pPr>
        <w:rPr>
          <w:noProof/>
        </w:rPr>
      </w:pPr>
    </w:p>
    <w:tbl>
      <w:tblPr>
        <w:tblpPr w:leftFromText="180" w:rightFromText="180" w:vertAnchor="text" w:tblpX="-1044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5130"/>
        <w:gridCol w:w="1710"/>
        <w:gridCol w:w="2880"/>
      </w:tblGrid>
      <w:tr w:rsidR="00C42EF4" w:rsidTr="00C10D4D">
        <w:trPr>
          <w:trHeight w:val="430"/>
        </w:trPr>
        <w:tc>
          <w:tcPr>
            <w:tcW w:w="1080" w:type="dxa"/>
            <w:vMerge w:val="restart"/>
            <w:vAlign w:val="center"/>
          </w:tcPr>
          <w:p w:rsidR="00C42EF4" w:rsidRDefault="00C42EF4" w:rsidP="00C10D4D">
            <w:pPr>
              <w:jc w:val="center"/>
            </w:pPr>
            <w:r>
              <w:rPr>
                <w:rFonts w:hint="eastAsia"/>
              </w:rPr>
              <w:t>场地</w:t>
            </w:r>
          </w:p>
          <w:p w:rsidR="00C42EF4" w:rsidRDefault="00C42EF4" w:rsidP="00C10D4D">
            <w:pPr>
              <w:jc w:val="center"/>
            </w:pPr>
            <w:r>
              <w:rPr>
                <w:rFonts w:hint="eastAsia"/>
              </w:rPr>
              <w:t>器材</w:t>
            </w:r>
          </w:p>
        </w:tc>
        <w:tc>
          <w:tcPr>
            <w:tcW w:w="5130" w:type="dxa"/>
            <w:vMerge w:val="restart"/>
          </w:tcPr>
          <w:p w:rsidR="00C42EF4" w:rsidRPr="003818DF" w:rsidRDefault="00C42EF4" w:rsidP="00C10D4D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篮球场</w:t>
            </w:r>
            <w:r>
              <w:t>2</w:t>
            </w:r>
            <w:r>
              <w:rPr>
                <w:rFonts w:hint="eastAsia"/>
              </w:rPr>
              <w:t>块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hint="eastAsia"/>
              </w:rPr>
              <w:t>垫子</w:t>
            </w:r>
            <w:r>
              <w:t>15</w:t>
            </w:r>
            <w:r>
              <w:rPr>
                <w:rFonts w:hint="eastAsia"/>
              </w:rPr>
              <w:t>个</w:t>
            </w:r>
            <w:r>
              <w:rPr>
                <w:rFonts w:ascii="宋体" w:hAnsi="宋体" w:hint="eastAsia"/>
                <w:sz w:val="24"/>
              </w:rPr>
              <w:t>、接力棒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根、雪糕桶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个、音响一个</w:t>
            </w:r>
          </w:p>
          <w:p w:rsidR="00C42EF4" w:rsidRDefault="00C42EF4" w:rsidP="00C10D4D">
            <w:r>
              <w:t xml:space="preserve">  </w:t>
            </w:r>
          </w:p>
        </w:tc>
        <w:tc>
          <w:tcPr>
            <w:tcW w:w="1710" w:type="dxa"/>
            <w:vAlign w:val="center"/>
          </w:tcPr>
          <w:p w:rsidR="00C42EF4" w:rsidRDefault="00C42EF4" w:rsidP="00C10D4D">
            <w:pPr>
              <w:jc w:val="center"/>
            </w:pPr>
            <w:r>
              <w:rPr>
                <w:rFonts w:hint="eastAsia"/>
              </w:rPr>
              <w:t>预计练习密度</w:t>
            </w:r>
          </w:p>
        </w:tc>
        <w:tc>
          <w:tcPr>
            <w:tcW w:w="2880" w:type="dxa"/>
            <w:vAlign w:val="center"/>
          </w:tcPr>
          <w:p w:rsidR="00C42EF4" w:rsidRDefault="00C42EF4" w:rsidP="00C10D4D">
            <w:pPr>
              <w:jc w:val="center"/>
            </w:pPr>
            <w:r>
              <w:t>35-40%</w:t>
            </w:r>
          </w:p>
        </w:tc>
      </w:tr>
      <w:tr w:rsidR="00C42EF4" w:rsidTr="00C10D4D">
        <w:trPr>
          <w:trHeight w:val="341"/>
        </w:trPr>
        <w:tc>
          <w:tcPr>
            <w:tcW w:w="1080" w:type="dxa"/>
            <w:vMerge/>
            <w:vAlign w:val="center"/>
          </w:tcPr>
          <w:p w:rsidR="00C42EF4" w:rsidRDefault="00C42EF4" w:rsidP="00C10D4D">
            <w:pPr>
              <w:jc w:val="center"/>
            </w:pPr>
          </w:p>
        </w:tc>
        <w:tc>
          <w:tcPr>
            <w:tcW w:w="5130" w:type="dxa"/>
            <w:vMerge/>
          </w:tcPr>
          <w:p w:rsidR="00C42EF4" w:rsidRDefault="00C42EF4" w:rsidP="00C10D4D"/>
        </w:tc>
        <w:tc>
          <w:tcPr>
            <w:tcW w:w="1710" w:type="dxa"/>
            <w:vAlign w:val="center"/>
          </w:tcPr>
          <w:p w:rsidR="00C42EF4" w:rsidRDefault="00C42EF4" w:rsidP="00C10D4D">
            <w:pPr>
              <w:jc w:val="center"/>
            </w:pPr>
            <w:r>
              <w:rPr>
                <w:rFonts w:hint="eastAsia"/>
              </w:rPr>
              <w:t>预计平均心率</w:t>
            </w:r>
          </w:p>
        </w:tc>
        <w:tc>
          <w:tcPr>
            <w:tcW w:w="2880" w:type="dxa"/>
            <w:vAlign w:val="center"/>
          </w:tcPr>
          <w:p w:rsidR="00C42EF4" w:rsidRDefault="00C42EF4" w:rsidP="00C10D4D">
            <w:pPr>
              <w:jc w:val="center"/>
            </w:pPr>
            <w:r>
              <w:t>130-135</w:t>
            </w:r>
            <w:r>
              <w:rPr>
                <w:rFonts w:hint="eastAsia"/>
              </w:rPr>
              <w:t>次</w:t>
            </w:r>
            <w:r>
              <w:t>/</w:t>
            </w:r>
            <w:r>
              <w:rPr>
                <w:rFonts w:hint="eastAsia"/>
              </w:rPr>
              <w:t>分</w:t>
            </w:r>
          </w:p>
        </w:tc>
      </w:tr>
      <w:tr w:rsidR="00C42EF4" w:rsidRPr="00632FEC" w:rsidTr="00C10D4D">
        <w:trPr>
          <w:trHeight w:val="1703"/>
        </w:trPr>
        <w:tc>
          <w:tcPr>
            <w:tcW w:w="1080" w:type="dxa"/>
            <w:vAlign w:val="center"/>
          </w:tcPr>
          <w:p w:rsidR="00C42EF4" w:rsidRDefault="00C42EF4" w:rsidP="00C10D4D">
            <w:pPr>
              <w:jc w:val="center"/>
            </w:pPr>
            <w:r>
              <w:rPr>
                <w:rFonts w:hint="eastAsia"/>
              </w:rPr>
              <w:t>课</w:t>
            </w:r>
          </w:p>
          <w:p w:rsidR="00C42EF4" w:rsidRDefault="00C42EF4" w:rsidP="00C10D4D">
            <w:pPr>
              <w:jc w:val="center"/>
            </w:pPr>
            <w:r>
              <w:rPr>
                <w:rFonts w:hint="eastAsia"/>
              </w:rPr>
              <w:t>后</w:t>
            </w:r>
          </w:p>
          <w:p w:rsidR="00C42EF4" w:rsidRDefault="00C42EF4" w:rsidP="00C10D4D">
            <w:pPr>
              <w:jc w:val="center"/>
            </w:pPr>
            <w:r>
              <w:rPr>
                <w:rFonts w:hint="eastAsia"/>
              </w:rPr>
              <w:t>反</w:t>
            </w:r>
          </w:p>
          <w:p w:rsidR="00C42EF4" w:rsidRDefault="00C42EF4" w:rsidP="00C10D4D">
            <w:pPr>
              <w:jc w:val="center"/>
            </w:pPr>
            <w:r>
              <w:rPr>
                <w:rFonts w:hint="eastAsia"/>
              </w:rPr>
              <w:t>思</w:t>
            </w:r>
          </w:p>
        </w:tc>
        <w:tc>
          <w:tcPr>
            <w:tcW w:w="9720" w:type="dxa"/>
            <w:gridSpan w:val="3"/>
          </w:tcPr>
          <w:p w:rsidR="00C42EF4" w:rsidRPr="00E15E36" w:rsidRDefault="00C42EF4" w:rsidP="00E15E36">
            <w:r w:rsidRPr="00E15E36">
              <w:rPr>
                <w:rFonts w:hint="eastAsia"/>
              </w:rPr>
              <w:t>通过课堂实践后，让我重新认识了教学的意义，学生应是学习的主人，是课堂上主动求知、主动探索的主体，教师教学的过程要顺应学生学习的过程，教师只能是在学生时行探索学习的过程中遇到困难和出现问题时，时行有效的引导和帮助，力求展现学生在自主探索活动中突出主体，突出个性，并获得积极的，成功的体验，使学生的创新意识和实践能力得到切实的培养。</w:t>
            </w:r>
          </w:p>
        </w:tc>
      </w:tr>
    </w:tbl>
    <w:p w:rsidR="00C42EF4" w:rsidRDefault="00C42EF4">
      <w:pPr>
        <w:rPr>
          <w:noProof/>
        </w:rPr>
      </w:pPr>
    </w:p>
    <w:sectPr w:rsidR="00C42EF4" w:rsidSect="00933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D8FE5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374C59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1F8804E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066B93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C1A439F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4408CB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DAC63B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1DA807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6A6D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F4A14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A054F15"/>
    <w:rsid w:val="00024A2B"/>
    <w:rsid w:val="000D636E"/>
    <w:rsid w:val="000F0D69"/>
    <w:rsid w:val="001D02AF"/>
    <w:rsid w:val="002A74A7"/>
    <w:rsid w:val="002B22BC"/>
    <w:rsid w:val="003818DF"/>
    <w:rsid w:val="003A1B82"/>
    <w:rsid w:val="003C557B"/>
    <w:rsid w:val="003E6C51"/>
    <w:rsid w:val="0044316B"/>
    <w:rsid w:val="00470F07"/>
    <w:rsid w:val="004F306E"/>
    <w:rsid w:val="004F56B6"/>
    <w:rsid w:val="00526773"/>
    <w:rsid w:val="005B1126"/>
    <w:rsid w:val="005E7AF7"/>
    <w:rsid w:val="00625491"/>
    <w:rsid w:val="00632FEC"/>
    <w:rsid w:val="0071082D"/>
    <w:rsid w:val="0072290F"/>
    <w:rsid w:val="00726BAF"/>
    <w:rsid w:val="00731FBA"/>
    <w:rsid w:val="00834A66"/>
    <w:rsid w:val="0087527B"/>
    <w:rsid w:val="008A2280"/>
    <w:rsid w:val="008C6B25"/>
    <w:rsid w:val="0090181F"/>
    <w:rsid w:val="00903893"/>
    <w:rsid w:val="0093352B"/>
    <w:rsid w:val="00982620"/>
    <w:rsid w:val="00A350C7"/>
    <w:rsid w:val="00B135AB"/>
    <w:rsid w:val="00B9346D"/>
    <w:rsid w:val="00BE73F1"/>
    <w:rsid w:val="00C10D4D"/>
    <w:rsid w:val="00C41789"/>
    <w:rsid w:val="00C42EB8"/>
    <w:rsid w:val="00C42EF4"/>
    <w:rsid w:val="00C47928"/>
    <w:rsid w:val="00C57981"/>
    <w:rsid w:val="00C82BF6"/>
    <w:rsid w:val="00C91307"/>
    <w:rsid w:val="00CD52AE"/>
    <w:rsid w:val="00CE0095"/>
    <w:rsid w:val="00DA0CE3"/>
    <w:rsid w:val="00E15E36"/>
    <w:rsid w:val="00E276FA"/>
    <w:rsid w:val="00E45A36"/>
    <w:rsid w:val="00E71266"/>
    <w:rsid w:val="00EA6577"/>
    <w:rsid w:val="00EF7EB1"/>
    <w:rsid w:val="00F1658E"/>
    <w:rsid w:val="00F27481"/>
    <w:rsid w:val="00FE7BE4"/>
    <w:rsid w:val="3A05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A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02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istParagraph1">
    <w:name w:val="List Paragraph1"/>
    <w:basedOn w:val="Normal"/>
    <w:uiPriority w:val="99"/>
    <w:rsid w:val="001D02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4</Pages>
  <Words>573</Words>
  <Characters>3267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</cp:revision>
  <dcterms:created xsi:type="dcterms:W3CDTF">2015-10-27T12:05:00Z</dcterms:created>
  <dcterms:modified xsi:type="dcterms:W3CDTF">2017-03-18T07:20:00Z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